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D1" w:rsidRPr="00886502" w:rsidRDefault="004B16D1" w:rsidP="00250EB4">
      <w:pPr>
        <w:widowControl w:val="0"/>
        <w:jc w:val="center"/>
        <w:rPr>
          <w:b/>
          <w:bCs/>
          <w:sz w:val="24"/>
          <w:szCs w:val="24"/>
        </w:rPr>
      </w:pPr>
      <w:r w:rsidRPr="002754A6">
        <w:rPr>
          <w:noProof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32.75pt;height:61.5pt;visibility:visible" filled="t">
            <v:imagedata r:id="rId4" o:title=""/>
          </v:shape>
        </w:pict>
      </w:r>
    </w:p>
    <w:p w:rsidR="004B16D1" w:rsidRPr="00886502" w:rsidRDefault="004B16D1" w:rsidP="00250EB4">
      <w:pPr>
        <w:pStyle w:val="Heading1"/>
        <w:widowControl w:val="0"/>
        <w:rPr>
          <w:rFonts w:ascii="Times New Roman" w:hAnsi="Times New Roman" w:cs="Times New Roman"/>
          <w:color w:val="auto"/>
        </w:rPr>
      </w:pPr>
      <w:r w:rsidRPr="00886502">
        <w:rPr>
          <w:rFonts w:ascii="Times New Roman" w:hAnsi="Times New Roman" w:cs="Times New Roman"/>
          <w:color w:val="auto"/>
        </w:rPr>
        <w:t>Consiglio Comunale</w:t>
      </w:r>
    </w:p>
    <w:p w:rsidR="004B16D1" w:rsidRPr="00886502" w:rsidRDefault="004B16D1" w:rsidP="00250EB4">
      <w:pPr>
        <w:pStyle w:val="Heading2"/>
        <w:widowControl w:val="0"/>
        <w:suppressAutoHyphens w:val="0"/>
        <w:rPr>
          <w:color w:val="000080"/>
        </w:rPr>
      </w:pPr>
      <w:r w:rsidRPr="00886502">
        <w:rPr>
          <w:rFonts w:ascii="Times New Roman" w:hAnsi="Times New Roman" w:cs="Times New Roman"/>
        </w:rPr>
        <w:t xml:space="preserve">Gruppo consiliare IDEA-Popolo e Libertà </w:t>
      </w:r>
    </w:p>
    <w:p w:rsidR="004B16D1" w:rsidRPr="00886502" w:rsidRDefault="004B16D1" w:rsidP="00D074E0">
      <w:pPr>
        <w:pStyle w:val="NormalWeb"/>
        <w:widowControl w:val="0"/>
        <w:jc w:val="right"/>
      </w:pPr>
      <w:r w:rsidRPr="00886502">
        <w:t>Modena, 7/6/17</w:t>
      </w:r>
    </w:p>
    <w:p w:rsidR="004B16D1" w:rsidRPr="00886502" w:rsidRDefault="004B16D1" w:rsidP="00A507ED">
      <w:pPr>
        <w:pStyle w:val="NormalWeb"/>
        <w:widowControl w:val="0"/>
      </w:pPr>
      <w:r w:rsidRPr="00886502">
        <w:t xml:space="preserve">   </w:t>
      </w:r>
    </w:p>
    <w:p w:rsidR="004B16D1" w:rsidRPr="00886502" w:rsidRDefault="004B16D1" w:rsidP="00D074E0">
      <w:pPr>
        <w:pStyle w:val="NormalWeb"/>
        <w:widowControl w:val="0"/>
        <w:ind w:left="4956" w:firstLine="708"/>
      </w:pPr>
      <w:r w:rsidRPr="00886502">
        <w:rPr>
          <w:b/>
          <w:bCs/>
        </w:rPr>
        <w:t xml:space="preserve">Al Sindaco </w:t>
      </w:r>
    </w:p>
    <w:p w:rsidR="004B16D1" w:rsidRPr="00886502" w:rsidRDefault="004B16D1" w:rsidP="00250EB4">
      <w:pPr>
        <w:pStyle w:val="Title"/>
        <w:widowControl w:val="0"/>
        <w:suppressAutoHyphens w:val="0"/>
        <w:ind w:left="3540"/>
        <w:jc w:val="right"/>
        <w:rPr>
          <w:b/>
          <w:bCs/>
        </w:rPr>
      </w:pPr>
      <w:r w:rsidRPr="00886502">
        <w:rPr>
          <w:b/>
          <w:bCs/>
        </w:rPr>
        <w:t>Alla Presidente del Consiglio Comunale</w:t>
      </w:r>
    </w:p>
    <w:p w:rsidR="004B16D1" w:rsidRPr="00886502" w:rsidRDefault="004B16D1" w:rsidP="00250EB4">
      <w:pPr>
        <w:pStyle w:val="Title"/>
        <w:widowControl w:val="0"/>
        <w:suppressAutoHyphens w:val="0"/>
        <w:ind w:left="3540"/>
      </w:pPr>
    </w:p>
    <w:p w:rsidR="004B16D1" w:rsidRPr="00886502" w:rsidRDefault="004B16D1" w:rsidP="00886502">
      <w:pPr>
        <w:pStyle w:val="Subtitle"/>
        <w:rPr>
          <w:sz w:val="24"/>
          <w:szCs w:val="24"/>
          <w:lang w:eastAsia="ar-SA"/>
        </w:rPr>
      </w:pPr>
    </w:p>
    <w:p w:rsidR="004B16D1" w:rsidRPr="00886502" w:rsidRDefault="004B16D1" w:rsidP="001F0C4B">
      <w:pPr>
        <w:pStyle w:val="Title"/>
        <w:widowControl w:val="0"/>
        <w:suppressAutoHyphens w:val="0"/>
        <w:ind w:left="1134" w:hanging="1134"/>
        <w:jc w:val="left"/>
        <w:rPr>
          <w:b/>
        </w:rPr>
      </w:pPr>
      <w:r>
        <w:rPr>
          <w:b/>
        </w:rPr>
        <w:t xml:space="preserve">                                                    </w:t>
      </w:r>
      <w:r w:rsidRPr="00886502">
        <w:rPr>
          <w:b/>
        </w:rPr>
        <w:t xml:space="preserve">INTERROGAZIONE </w:t>
      </w:r>
      <w:r>
        <w:rPr>
          <w:b/>
        </w:rPr>
        <w:t>URGENTE</w:t>
      </w:r>
    </w:p>
    <w:p w:rsidR="004B16D1" w:rsidRPr="00886502" w:rsidRDefault="004B16D1" w:rsidP="001F0C4B">
      <w:pPr>
        <w:pStyle w:val="Subtitle"/>
        <w:rPr>
          <w:sz w:val="24"/>
          <w:szCs w:val="24"/>
          <w:lang w:eastAsia="ar-SA"/>
        </w:rPr>
      </w:pPr>
    </w:p>
    <w:p w:rsidR="004B16D1" w:rsidRPr="00886502" w:rsidRDefault="004B16D1" w:rsidP="004B2854">
      <w:pPr>
        <w:jc w:val="both"/>
        <w:rPr>
          <w:b/>
          <w:bCs/>
          <w:sz w:val="24"/>
          <w:szCs w:val="24"/>
        </w:rPr>
      </w:pPr>
      <w:r w:rsidRPr="00886502">
        <w:rPr>
          <w:b/>
          <w:bCs/>
          <w:sz w:val="24"/>
          <w:szCs w:val="24"/>
        </w:rPr>
        <w:t xml:space="preserve">Oggetto: </w:t>
      </w:r>
      <w:r>
        <w:rPr>
          <w:b/>
          <w:bCs/>
          <w:sz w:val="24"/>
          <w:szCs w:val="24"/>
        </w:rPr>
        <w:t xml:space="preserve">Concerto di Vasco Rossi: </w:t>
      </w:r>
      <w:r w:rsidRPr="00886502">
        <w:rPr>
          <w:b/>
          <w:bCs/>
          <w:sz w:val="24"/>
          <w:szCs w:val="24"/>
        </w:rPr>
        <w:t xml:space="preserve">come verrà garantita la sicurezza? </w:t>
      </w:r>
    </w:p>
    <w:p w:rsidR="004B16D1" w:rsidRPr="00886502" w:rsidRDefault="004B16D1" w:rsidP="004B2854">
      <w:pPr>
        <w:pStyle w:val="Title"/>
        <w:widowControl w:val="0"/>
        <w:suppressAutoHyphens w:val="0"/>
        <w:ind w:left="1134" w:hanging="1134"/>
        <w:jc w:val="both"/>
      </w:pPr>
      <w:r w:rsidRPr="00886502">
        <w:t xml:space="preserve"> </w:t>
      </w:r>
    </w:p>
    <w:p w:rsidR="004B16D1" w:rsidRPr="00886502" w:rsidRDefault="004B16D1" w:rsidP="004B285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Visto:</w:t>
      </w:r>
      <w:r w:rsidRPr="00886502">
        <w:rPr>
          <w:rFonts w:ascii="Arial" w:hAnsi="Arial" w:cs="Arial"/>
          <w:b/>
          <w:sz w:val="24"/>
          <w:szCs w:val="24"/>
        </w:rPr>
        <w:t xml:space="preserve"> </w:t>
      </w:r>
    </w:p>
    <w:p w:rsidR="004B16D1" w:rsidRPr="00886502" w:rsidRDefault="004B16D1" w:rsidP="004B2854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vile </w:t>
      </w:r>
      <w:r w:rsidRPr="00886502">
        <w:rPr>
          <w:rFonts w:ascii="Arial" w:hAnsi="Arial" w:cs="Arial"/>
          <w:bCs/>
        </w:rPr>
        <w:t xml:space="preserve">attentato di matrice islamica del 22 maggio 2017 </w:t>
      </w:r>
      <w:r w:rsidRPr="00886502">
        <w:rPr>
          <w:rFonts w:ascii="Arial" w:hAnsi="Arial" w:cs="Arial"/>
        </w:rPr>
        <w:t>avvenuto a</w:t>
      </w:r>
      <w:r>
        <w:rPr>
          <w:rFonts w:ascii="Arial" w:hAnsi="Arial" w:cs="Arial"/>
        </w:rPr>
        <w:t>l Manchester Arena</w:t>
      </w:r>
      <w:r w:rsidRPr="0088650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affollatissima di teenager</w:t>
      </w:r>
      <w:r w:rsidRPr="0088650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dove un kamikaze si è fatto esplodere al concerto di Ariana Grande</w:t>
      </w:r>
      <w:r w:rsidRPr="008865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provocando 23</w:t>
      </w:r>
      <w:r w:rsidRPr="00886502">
        <w:rPr>
          <w:rFonts w:ascii="Arial" w:hAnsi="Arial" w:cs="Arial"/>
        </w:rPr>
        <w:t xml:space="preserve"> morti e 122 feriti, il peggior attacco avvenuto nel Regno Unito</w:t>
      </w:r>
      <w:r>
        <w:rPr>
          <w:rFonts w:ascii="Arial" w:hAnsi="Arial" w:cs="Arial"/>
        </w:rPr>
        <w:t>;</w:t>
      </w:r>
      <w:r w:rsidRPr="00886502">
        <w:rPr>
          <w:rFonts w:ascii="Arial" w:hAnsi="Arial" w:cs="Arial"/>
        </w:rPr>
        <w:t xml:space="preserve"> </w:t>
      </w:r>
    </w:p>
    <w:p w:rsidR="004B16D1" w:rsidRPr="00DF1792" w:rsidRDefault="004B16D1" w:rsidP="004B2854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86502">
        <w:rPr>
          <w:rFonts w:ascii="Arial" w:hAnsi="Arial" w:cs="Arial"/>
        </w:rPr>
        <w:t xml:space="preserve">e 1.527 le persone </w:t>
      </w:r>
      <w:r>
        <w:rPr>
          <w:rFonts w:ascii="Arial" w:hAnsi="Arial" w:cs="Arial"/>
        </w:rPr>
        <w:t>ferite</w:t>
      </w:r>
      <w:r w:rsidRPr="00886502">
        <w:rPr>
          <w:rFonts w:ascii="Arial" w:hAnsi="Arial" w:cs="Arial"/>
        </w:rPr>
        <w:t xml:space="preserve"> a </w:t>
      </w:r>
      <w:r w:rsidRPr="00886502">
        <w:rPr>
          <w:rStyle w:val="Strong"/>
          <w:rFonts w:ascii="Arial" w:hAnsi="Arial" w:cs="Arial"/>
          <w:b w:val="0"/>
        </w:rPr>
        <w:t xml:space="preserve">Torino </w:t>
      </w:r>
      <w:r w:rsidRPr="00886502">
        <w:rPr>
          <w:rFonts w:ascii="Arial" w:hAnsi="Arial" w:cs="Arial"/>
        </w:rPr>
        <w:t>dopo essere state coinvolte nella calca di</w:t>
      </w:r>
      <w:r w:rsidRPr="00886502">
        <w:rPr>
          <w:rFonts w:ascii="Arial" w:hAnsi="Arial" w:cs="Arial"/>
          <w:b/>
        </w:rPr>
        <w:t xml:space="preserve"> </w:t>
      </w:r>
      <w:r w:rsidRPr="00886502">
        <w:rPr>
          <w:rStyle w:val="Strong"/>
          <w:rFonts w:ascii="Arial" w:hAnsi="Arial" w:cs="Arial"/>
          <w:b w:val="0"/>
        </w:rPr>
        <w:t>piazza San Carlo</w:t>
      </w:r>
      <w:r>
        <w:rPr>
          <w:rStyle w:val="Strong"/>
          <w:rFonts w:ascii="Arial" w:hAnsi="Arial" w:cs="Arial"/>
          <w:b w:val="0"/>
        </w:rPr>
        <w:t>,</w:t>
      </w:r>
      <w:r w:rsidRPr="00886502">
        <w:rPr>
          <w:rStyle w:val="Strong"/>
          <w:rFonts w:ascii="Arial" w:hAnsi="Arial" w:cs="Arial"/>
        </w:rPr>
        <w:t xml:space="preserve"> </w:t>
      </w:r>
      <w:r w:rsidRPr="00886502">
        <w:rPr>
          <w:rFonts w:ascii="Arial" w:hAnsi="Arial" w:cs="Arial"/>
        </w:rPr>
        <w:t>emergenza venutasi a creare nel parapiglia dei tifosi presi dal panico mentre assistevano dal maxi schermo alla finale Champions sabato 3 giugno 2017</w:t>
      </w:r>
      <w:r>
        <w:rPr>
          <w:rFonts w:ascii="Arial" w:hAnsi="Arial" w:cs="Arial"/>
        </w:rPr>
        <w:t>;</w:t>
      </w:r>
    </w:p>
    <w:p w:rsidR="004B16D1" w:rsidRDefault="004B16D1" w:rsidP="004B285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eastAsia="it-IT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le misure </w:t>
      </w:r>
      <w:r w:rsidRPr="00886502">
        <w:rPr>
          <w:rFonts w:ascii="Arial" w:hAnsi="Arial" w:cs="Arial"/>
          <w:color w:val="222222"/>
          <w:sz w:val="24"/>
          <w:szCs w:val="24"/>
          <w:shd w:val="clear" w:color="auto" w:fill="FFFFFF"/>
          <w:lang w:eastAsia="it-IT"/>
        </w:rPr>
        <w:t>di sicurezza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886502">
        <w:rPr>
          <w:rFonts w:ascii="Arial" w:hAnsi="Arial" w:cs="Arial"/>
          <w:color w:val="222222"/>
          <w:sz w:val="24"/>
          <w:szCs w:val="24"/>
          <w:shd w:val="clear" w:color="auto" w:fill="FFFFFF"/>
          <w:lang w:eastAsia="it-IT"/>
        </w:rPr>
        <w:t>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eastAsia="it-IT"/>
        </w:rPr>
        <w:t>l Millennium Stadium di</w:t>
      </w:r>
      <w:r w:rsidRPr="00886502">
        <w:rPr>
          <w:rFonts w:ascii="Arial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eastAsia="it-IT"/>
        </w:rPr>
        <w:t>Cardiff in occasione della finale di Champions League, le più grandi mai viste per un evento sportivo nel Regno Unito: oltre alla copertura del tetto</w:t>
      </w:r>
      <w:r w:rsidRPr="00171845">
        <w:rPr>
          <w:rFonts w:ascii="Arial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886502">
        <w:rPr>
          <w:rFonts w:ascii="Arial" w:hAnsi="Arial" w:cs="Arial"/>
          <w:color w:val="222222"/>
          <w:sz w:val="24"/>
          <w:szCs w:val="24"/>
          <w:shd w:val="clear" w:color="auto" w:fill="FFFFFF"/>
          <w:lang w:eastAsia="it-IT"/>
        </w:rPr>
        <w:t>contro il rischio di droni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, </w:t>
      </w:r>
      <w:r w:rsidRPr="00886502">
        <w:rPr>
          <w:rFonts w:ascii="Arial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eastAsia="it-IT"/>
        </w:rPr>
        <w:t>sistemi di riconoscimento facciale dal costo di 200.000 euro posizionati nelle zone sensibili, incremento del numero di agenti della polizia gallese per controllare la città e vari cordoni di sicurezza nei pressi dello stadio, con controlli molto scrupolosi sui possessori dei biglietti di ingresso nominali;</w:t>
      </w:r>
    </w:p>
    <w:p w:rsidR="004B16D1" w:rsidRDefault="004B16D1" w:rsidP="004B285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:rsidR="004B16D1" w:rsidRPr="00886502" w:rsidRDefault="004B16D1" w:rsidP="004B28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eastAsia="it-IT"/>
        </w:rPr>
        <w:t>i recentissimi attacchi terroristici a Londra, a Melbourne e a Teheran.</w:t>
      </w:r>
    </w:p>
    <w:p w:rsidR="004B16D1" w:rsidRPr="00886502" w:rsidRDefault="004B16D1" w:rsidP="004B285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eastAsia="it-IT"/>
        </w:rPr>
      </w:pPr>
    </w:p>
    <w:p w:rsidR="004B16D1" w:rsidRDefault="004B16D1" w:rsidP="004B285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lang w:eastAsia="it-IT"/>
        </w:rPr>
      </w:pPr>
      <w:r w:rsidRPr="00886502">
        <w:rPr>
          <w:rFonts w:ascii="Arial" w:hAnsi="Arial" w:cs="Arial"/>
          <w:b/>
          <w:color w:val="222222"/>
          <w:sz w:val="24"/>
          <w:szCs w:val="24"/>
          <w:lang w:eastAsia="it-IT"/>
        </w:rPr>
        <w:t>Considerato</w:t>
      </w:r>
    </w:p>
    <w:p w:rsidR="004B16D1" w:rsidRPr="00886502" w:rsidRDefault="004B16D1" w:rsidP="004B285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eastAsia="it-IT"/>
        </w:rPr>
      </w:pPr>
    </w:p>
    <w:p w:rsidR="004B16D1" w:rsidRPr="00886502" w:rsidRDefault="004B16D1" w:rsidP="004B285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eastAsia="it-IT"/>
        </w:rPr>
      </w:pPr>
      <w:r>
        <w:rPr>
          <w:rFonts w:ascii="Arial" w:hAnsi="Arial" w:cs="Arial"/>
          <w:color w:val="222222"/>
          <w:sz w:val="24"/>
          <w:szCs w:val="24"/>
          <w:lang w:eastAsia="it-IT"/>
        </w:rPr>
        <w:t>che sono da valutare e</w:t>
      </w:r>
      <w:r w:rsidRPr="00886502">
        <w:rPr>
          <w:rFonts w:ascii="Arial" w:hAnsi="Arial" w:cs="Arial"/>
          <w:color w:val="222222"/>
          <w:sz w:val="24"/>
          <w:szCs w:val="24"/>
          <w:lang w:eastAsia="it-IT"/>
        </w:rPr>
        <w:t>ventuali responsabilità</w:t>
      </w:r>
      <w:r>
        <w:rPr>
          <w:rFonts w:ascii="Arial" w:hAnsi="Arial" w:cs="Arial"/>
          <w:color w:val="222222"/>
          <w:sz w:val="24"/>
          <w:szCs w:val="24"/>
          <w:lang w:eastAsia="it-IT"/>
        </w:rPr>
        <w:t xml:space="preserve"> istituzionali</w:t>
      </w:r>
      <w:r w:rsidRPr="00886502">
        <w:rPr>
          <w:rFonts w:ascii="Arial" w:hAnsi="Arial" w:cs="Arial"/>
          <w:color w:val="222222"/>
          <w:sz w:val="24"/>
          <w:szCs w:val="24"/>
          <w:lang w:eastAsia="it-IT"/>
        </w:rPr>
        <w:t xml:space="preserve"> del </w:t>
      </w:r>
      <w:r>
        <w:rPr>
          <w:rFonts w:ascii="Arial" w:hAnsi="Arial" w:cs="Arial"/>
          <w:color w:val="222222"/>
          <w:sz w:val="24"/>
          <w:szCs w:val="24"/>
          <w:lang w:eastAsia="it-IT"/>
        </w:rPr>
        <w:t>S</w:t>
      </w:r>
      <w:r w:rsidRPr="00886502">
        <w:rPr>
          <w:rFonts w:ascii="Arial" w:hAnsi="Arial" w:cs="Arial"/>
          <w:color w:val="222222"/>
          <w:sz w:val="24"/>
          <w:szCs w:val="24"/>
          <w:lang w:eastAsia="it-IT"/>
        </w:rPr>
        <w:t xml:space="preserve">indaco Appendino </w:t>
      </w:r>
      <w:r>
        <w:rPr>
          <w:rFonts w:ascii="Arial" w:hAnsi="Arial" w:cs="Arial"/>
          <w:color w:val="222222"/>
          <w:sz w:val="24"/>
          <w:szCs w:val="24"/>
          <w:lang w:eastAsia="it-IT"/>
        </w:rPr>
        <w:t xml:space="preserve">per i fatti di </w:t>
      </w:r>
      <w:r w:rsidRPr="00886502">
        <w:rPr>
          <w:rFonts w:ascii="Arial" w:hAnsi="Arial" w:cs="Arial"/>
          <w:color w:val="222222"/>
          <w:sz w:val="24"/>
          <w:szCs w:val="24"/>
          <w:lang w:eastAsia="it-IT"/>
        </w:rPr>
        <w:t>Torino</w:t>
      </w:r>
      <w:r>
        <w:rPr>
          <w:rFonts w:ascii="Arial" w:hAnsi="Arial" w:cs="Arial"/>
          <w:color w:val="222222"/>
          <w:sz w:val="24"/>
          <w:szCs w:val="24"/>
          <w:lang w:eastAsia="it-IT"/>
        </w:rPr>
        <w:t>;</w:t>
      </w:r>
      <w:r w:rsidRPr="00886502">
        <w:rPr>
          <w:rFonts w:ascii="Arial" w:hAnsi="Arial" w:cs="Arial"/>
          <w:color w:val="222222"/>
          <w:sz w:val="24"/>
          <w:szCs w:val="24"/>
          <w:lang w:eastAsia="it-IT"/>
        </w:rPr>
        <w:t> </w:t>
      </w:r>
    </w:p>
    <w:p w:rsidR="004B16D1" w:rsidRDefault="004B16D1" w:rsidP="004B285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lang w:eastAsia="it-IT"/>
        </w:rPr>
      </w:pPr>
    </w:p>
    <w:p w:rsidR="004B16D1" w:rsidRPr="00886502" w:rsidRDefault="004B16D1" w:rsidP="004B285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eastAsia="it-IT"/>
        </w:rPr>
      </w:pPr>
      <w:r>
        <w:rPr>
          <w:rFonts w:ascii="Arial" w:hAnsi="Arial" w:cs="Arial"/>
          <w:color w:val="222222"/>
          <w:sz w:val="24"/>
          <w:szCs w:val="24"/>
          <w:lang w:eastAsia="it-IT"/>
        </w:rPr>
        <w:t>che i</w:t>
      </w:r>
      <w:r w:rsidRPr="00886502">
        <w:rPr>
          <w:rFonts w:ascii="Arial" w:hAnsi="Arial" w:cs="Arial"/>
          <w:color w:val="222222"/>
          <w:sz w:val="24"/>
          <w:szCs w:val="24"/>
          <w:lang w:eastAsia="it-IT"/>
        </w:rPr>
        <w:t xml:space="preserve">l </w:t>
      </w:r>
      <w:r>
        <w:rPr>
          <w:rFonts w:ascii="Arial" w:hAnsi="Arial" w:cs="Arial"/>
          <w:color w:val="222222"/>
          <w:sz w:val="24"/>
          <w:szCs w:val="24"/>
          <w:lang w:eastAsia="it-IT"/>
        </w:rPr>
        <w:t>M</w:t>
      </w:r>
      <w:r w:rsidRPr="00886502">
        <w:rPr>
          <w:rFonts w:ascii="Arial" w:hAnsi="Arial" w:cs="Arial"/>
          <w:color w:val="222222"/>
          <w:sz w:val="24"/>
          <w:szCs w:val="24"/>
          <w:lang w:eastAsia="it-IT"/>
        </w:rPr>
        <w:t xml:space="preserve">inistro degli </w:t>
      </w:r>
      <w:r>
        <w:rPr>
          <w:rFonts w:ascii="Arial" w:hAnsi="Arial" w:cs="Arial"/>
          <w:color w:val="222222"/>
          <w:sz w:val="24"/>
          <w:szCs w:val="24"/>
          <w:lang w:eastAsia="it-IT"/>
        </w:rPr>
        <w:t>I</w:t>
      </w:r>
      <w:r w:rsidRPr="00886502">
        <w:rPr>
          <w:rFonts w:ascii="Arial" w:hAnsi="Arial" w:cs="Arial"/>
          <w:color w:val="222222"/>
          <w:sz w:val="24"/>
          <w:szCs w:val="24"/>
          <w:lang w:eastAsia="it-IT"/>
        </w:rPr>
        <w:t>nterni</w:t>
      </w:r>
      <w:r>
        <w:rPr>
          <w:rFonts w:ascii="Arial" w:hAnsi="Arial" w:cs="Arial"/>
          <w:color w:val="222222"/>
          <w:sz w:val="24"/>
          <w:szCs w:val="24"/>
          <w:lang w:eastAsia="it-IT"/>
        </w:rPr>
        <w:t xml:space="preserve"> Marco</w:t>
      </w:r>
      <w:r w:rsidRPr="00886502">
        <w:rPr>
          <w:rFonts w:ascii="Arial" w:hAnsi="Arial" w:cs="Arial"/>
          <w:color w:val="222222"/>
          <w:sz w:val="24"/>
          <w:szCs w:val="24"/>
          <w:lang w:eastAsia="it-IT"/>
        </w:rPr>
        <w:t xml:space="preserve"> Minniti ha dichiarato: </w:t>
      </w:r>
      <w:r>
        <w:rPr>
          <w:rFonts w:ascii="Arial" w:hAnsi="Arial" w:cs="Arial"/>
          <w:color w:val="222222"/>
          <w:sz w:val="24"/>
          <w:szCs w:val="24"/>
          <w:lang w:eastAsia="it-IT"/>
        </w:rPr>
        <w:t>“Se l’evento non garantisce il livello massimo di sicurezza è chiaro che non può farsi”.</w:t>
      </w:r>
    </w:p>
    <w:p w:rsidR="004B16D1" w:rsidRPr="00886502" w:rsidRDefault="004B16D1" w:rsidP="004B285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eastAsia="it-IT"/>
        </w:rPr>
      </w:pPr>
    </w:p>
    <w:p w:rsidR="004B16D1" w:rsidRDefault="004B16D1" w:rsidP="004B285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eastAsia="it-IT"/>
        </w:rPr>
      </w:pPr>
    </w:p>
    <w:p w:rsidR="004B16D1" w:rsidRDefault="004B16D1" w:rsidP="004B285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lang w:eastAsia="it-IT"/>
        </w:rPr>
      </w:pPr>
      <w:r w:rsidRPr="00DF1792">
        <w:rPr>
          <w:rFonts w:ascii="Arial" w:hAnsi="Arial" w:cs="Arial"/>
          <w:b/>
          <w:color w:val="222222"/>
          <w:sz w:val="24"/>
          <w:szCs w:val="24"/>
          <w:lang w:eastAsia="it-IT"/>
        </w:rPr>
        <w:t>Preso atto:</w:t>
      </w:r>
    </w:p>
    <w:p w:rsidR="004B16D1" w:rsidRDefault="004B16D1" w:rsidP="004B285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lang w:eastAsia="it-IT"/>
        </w:rPr>
      </w:pPr>
    </w:p>
    <w:p w:rsidR="004B16D1" w:rsidRPr="00886502" w:rsidRDefault="004B16D1" w:rsidP="004B285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eastAsia="it-IT"/>
        </w:rPr>
      </w:pPr>
      <w:r>
        <w:rPr>
          <w:rFonts w:ascii="Arial" w:hAnsi="Arial" w:cs="Arial"/>
          <w:color w:val="222222"/>
          <w:sz w:val="24"/>
          <w:szCs w:val="24"/>
          <w:lang w:eastAsia="it-IT"/>
        </w:rPr>
        <w:t>che i</w:t>
      </w:r>
      <w:r w:rsidRPr="00886502">
        <w:rPr>
          <w:rFonts w:ascii="Arial" w:hAnsi="Arial" w:cs="Arial"/>
          <w:color w:val="222222"/>
          <w:sz w:val="24"/>
          <w:szCs w:val="24"/>
          <w:lang w:eastAsia="it-IT"/>
        </w:rPr>
        <w:t xml:space="preserve">l Sindaco </w:t>
      </w:r>
      <w:r>
        <w:rPr>
          <w:rFonts w:ascii="Arial" w:hAnsi="Arial" w:cs="Arial"/>
          <w:color w:val="222222"/>
          <w:sz w:val="24"/>
          <w:szCs w:val="24"/>
          <w:lang w:eastAsia="it-IT"/>
        </w:rPr>
        <w:t xml:space="preserve">ha inviato una lettera </w:t>
      </w:r>
      <w:r w:rsidRPr="00886502">
        <w:rPr>
          <w:rFonts w:ascii="Arial" w:hAnsi="Arial" w:cs="Arial"/>
          <w:color w:val="222222"/>
          <w:sz w:val="24"/>
          <w:szCs w:val="24"/>
          <w:lang w:eastAsia="it-IT"/>
        </w:rPr>
        <w:t xml:space="preserve">ai residenti delle zone limitrofe </w:t>
      </w:r>
      <w:r>
        <w:rPr>
          <w:rFonts w:ascii="Arial" w:hAnsi="Arial" w:cs="Arial"/>
          <w:color w:val="222222"/>
          <w:sz w:val="24"/>
          <w:szCs w:val="24"/>
          <w:lang w:eastAsia="it-IT"/>
        </w:rPr>
        <w:t>invitandoli a non usare l’auto, a tene</w:t>
      </w:r>
      <w:r w:rsidRPr="00886502">
        <w:rPr>
          <w:rFonts w:ascii="Arial" w:hAnsi="Arial" w:cs="Arial"/>
          <w:color w:val="222222"/>
          <w:sz w:val="24"/>
          <w:szCs w:val="24"/>
          <w:lang w:eastAsia="it-IT"/>
        </w:rPr>
        <w:t>re</w:t>
      </w:r>
      <w:r>
        <w:rPr>
          <w:rFonts w:ascii="Arial" w:hAnsi="Arial" w:cs="Arial"/>
          <w:color w:val="222222"/>
          <w:sz w:val="24"/>
          <w:szCs w:val="24"/>
          <w:lang w:eastAsia="it-IT"/>
        </w:rPr>
        <w:t xml:space="preserve"> in casa</w:t>
      </w:r>
      <w:r w:rsidRPr="00886502">
        <w:rPr>
          <w:rFonts w:ascii="Arial" w:hAnsi="Arial" w:cs="Arial"/>
          <w:color w:val="222222"/>
          <w:sz w:val="24"/>
          <w:szCs w:val="24"/>
          <w:lang w:eastAsia="it-IT"/>
        </w:rPr>
        <w:t xml:space="preserve"> i rifiuti per </w:t>
      </w:r>
      <w:r>
        <w:rPr>
          <w:rFonts w:ascii="Arial" w:hAnsi="Arial" w:cs="Arial"/>
          <w:color w:val="222222"/>
          <w:sz w:val="24"/>
          <w:szCs w:val="24"/>
          <w:lang w:eastAsia="it-IT"/>
        </w:rPr>
        <w:t>la rimozione</w:t>
      </w:r>
      <w:r w:rsidRPr="00886502">
        <w:rPr>
          <w:rFonts w:ascii="Arial" w:hAnsi="Arial" w:cs="Arial"/>
          <w:color w:val="222222"/>
          <w:sz w:val="24"/>
          <w:szCs w:val="24"/>
          <w:lang w:eastAsia="it-IT"/>
        </w:rPr>
        <w:t xml:space="preserve"> te</w:t>
      </w:r>
      <w:r>
        <w:rPr>
          <w:rFonts w:ascii="Arial" w:hAnsi="Arial" w:cs="Arial"/>
          <w:color w:val="222222"/>
          <w:sz w:val="24"/>
          <w:szCs w:val="24"/>
          <w:lang w:eastAsia="it-IT"/>
        </w:rPr>
        <w:t xml:space="preserve">mporanea dei cassonetti, </w:t>
      </w:r>
      <w:r w:rsidRPr="00886502">
        <w:rPr>
          <w:rFonts w:ascii="Arial" w:hAnsi="Arial" w:cs="Arial"/>
          <w:color w:val="222222"/>
          <w:sz w:val="24"/>
          <w:szCs w:val="24"/>
          <w:lang w:eastAsia="it-IT"/>
        </w:rPr>
        <w:t>a non uscire per la spesa da effettuarsi anticipatamente, a girare coi documenti, ecc</w:t>
      </w:r>
      <w:r>
        <w:rPr>
          <w:rFonts w:ascii="Arial" w:hAnsi="Arial" w:cs="Arial"/>
          <w:color w:val="222222"/>
          <w:sz w:val="24"/>
          <w:szCs w:val="24"/>
          <w:lang w:eastAsia="it-IT"/>
        </w:rPr>
        <w:t>., da</w:t>
      </w:r>
      <w:r w:rsidRPr="00886502">
        <w:rPr>
          <w:rFonts w:ascii="Arial" w:hAnsi="Arial" w:cs="Arial"/>
          <w:color w:val="222222"/>
          <w:sz w:val="24"/>
          <w:szCs w:val="24"/>
          <w:lang w:eastAsia="it-IT"/>
        </w:rPr>
        <w:t>i due giorni precedenti</w:t>
      </w:r>
      <w:r>
        <w:rPr>
          <w:rFonts w:ascii="Arial" w:hAnsi="Arial" w:cs="Arial"/>
          <w:color w:val="222222"/>
          <w:sz w:val="24"/>
          <w:szCs w:val="24"/>
          <w:lang w:eastAsia="it-IT"/>
        </w:rPr>
        <w:t xml:space="preserve"> il concerto;</w:t>
      </w:r>
    </w:p>
    <w:p w:rsidR="004B16D1" w:rsidRPr="00886502" w:rsidRDefault="004B16D1" w:rsidP="004B285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eastAsia="it-IT"/>
        </w:rPr>
      </w:pPr>
    </w:p>
    <w:p w:rsidR="004B16D1" w:rsidRDefault="004B16D1" w:rsidP="004B285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eastAsia="it-IT"/>
        </w:rPr>
      </w:pPr>
      <w:r>
        <w:rPr>
          <w:rFonts w:ascii="Arial" w:hAnsi="Arial" w:cs="Arial"/>
          <w:color w:val="222222"/>
          <w:sz w:val="24"/>
          <w:szCs w:val="24"/>
          <w:lang w:eastAsia="it-IT"/>
        </w:rPr>
        <w:t>che in queste aree</w:t>
      </w:r>
      <w:r w:rsidRPr="00886502">
        <w:rPr>
          <w:rFonts w:ascii="Arial" w:hAnsi="Arial" w:cs="Arial"/>
          <w:color w:val="222222"/>
          <w:sz w:val="24"/>
          <w:szCs w:val="24"/>
          <w:lang w:eastAsia="it-IT"/>
        </w:rPr>
        <w:t xml:space="preserve"> abitano famiglie con bambini e anziani con la necessità di spostarsi con un mezzo di trasporto e che non </w:t>
      </w:r>
      <w:r>
        <w:rPr>
          <w:rFonts w:ascii="Arial" w:hAnsi="Arial" w:cs="Arial"/>
          <w:color w:val="222222"/>
          <w:sz w:val="24"/>
          <w:szCs w:val="24"/>
          <w:lang w:eastAsia="it-IT"/>
        </w:rPr>
        <w:t>possono essere confinate per tre</w:t>
      </w:r>
      <w:r w:rsidRPr="00886502">
        <w:rPr>
          <w:rFonts w:ascii="Arial" w:hAnsi="Arial" w:cs="Arial"/>
          <w:color w:val="222222"/>
          <w:sz w:val="24"/>
          <w:szCs w:val="24"/>
          <w:lang w:eastAsia="it-IT"/>
        </w:rPr>
        <w:t xml:space="preserve"> giorni in casa </w:t>
      </w:r>
    </w:p>
    <w:p w:rsidR="004B16D1" w:rsidRDefault="004B16D1" w:rsidP="004B285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lang w:eastAsia="it-IT"/>
        </w:rPr>
      </w:pPr>
    </w:p>
    <w:p w:rsidR="004B16D1" w:rsidRPr="00DF1792" w:rsidRDefault="004B16D1" w:rsidP="004B285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lang w:eastAsia="it-IT"/>
        </w:rPr>
      </w:pPr>
    </w:p>
    <w:p w:rsidR="004B16D1" w:rsidRPr="00886502" w:rsidRDefault="004B16D1" w:rsidP="004B285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eastAsia="it-IT"/>
        </w:rPr>
      </w:pPr>
    </w:p>
    <w:p w:rsidR="004B16D1" w:rsidRPr="00886502" w:rsidRDefault="004B16D1" w:rsidP="004B2854">
      <w:pPr>
        <w:jc w:val="both"/>
        <w:rPr>
          <w:rFonts w:ascii="Arial" w:hAnsi="Arial" w:cs="Arial"/>
          <w:b/>
          <w:sz w:val="24"/>
          <w:szCs w:val="24"/>
        </w:rPr>
      </w:pPr>
      <w:r w:rsidRPr="00886502">
        <w:rPr>
          <w:rFonts w:ascii="Arial" w:hAnsi="Arial" w:cs="Arial"/>
          <w:b/>
          <w:sz w:val="24"/>
          <w:szCs w:val="24"/>
        </w:rPr>
        <w:t>Chiedo al Sindaco e alla Giunta</w:t>
      </w:r>
    </w:p>
    <w:p w:rsidR="004B16D1" w:rsidRPr="00886502" w:rsidRDefault="004B16D1" w:rsidP="004B2854">
      <w:pPr>
        <w:jc w:val="both"/>
        <w:rPr>
          <w:rFonts w:ascii="Arial" w:hAnsi="Arial" w:cs="Arial"/>
          <w:sz w:val="24"/>
          <w:szCs w:val="24"/>
        </w:rPr>
      </w:pPr>
      <w:r w:rsidRPr="00886502">
        <w:rPr>
          <w:rFonts w:ascii="Arial" w:hAnsi="Arial" w:cs="Arial"/>
          <w:sz w:val="24"/>
          <w:szCs w:val="24"/>
        </w:rPr>
        <w:t>Quali</w:t>
      </w:r>
      <w:r>
        <w:rPr>
          <w:rFonts w:ascii="Arial" w:hAnsi="Arial" w:cs="Arial"/>
          <w:sz w:val="24"/>
          <w:szCs w:val="24"/>
        </w:rPr>
        <w:t xml:space="preserve"> siano</w:t>
      </w:r>
      <w:r w:rsidRPr="00886502">
        <w:rPr>
          <w:rFonts w:ascii="Arial" w:hAnsi="Arial" w:cs="Arial"/>
          <w:sz w:val="24"/>
          <w:szCs w:val="24"/>
        </w:rPr>
        <w:t xml:space="preserve"> le misure di sicurezza </w:t>
      </w:r>
      <w:r>
        <w:rPr>
          <w:rFonts w:ascii="Arial" w:hAnsi="Arial" w:cs="Arial"/>
          <w:sz w:val="24"/>
          <w:szCs w:val="24"/>
        </w:rPr>
        <w:t>adottate per</w:t>
      </w:r>
      <w:r w:rsidRPr="00886502">
        <w:rPr>
          <w:rFonts w:ascii="Arial" w:hAnsi="Arial" w:cs="Arial"/>
          <w:sz w:val="24"/>
          <w:szCs w:val="24"/>
        </w:rPr>
        <w:t xml:space="preserve"> l’imminente concerto di Vasco Rossi</w:t>
      </w:r>
      <w:r>
        <w:rPr>
          <w:rFonts w:ascii="Arial" w:hAnsi="Arial" w:cs="Arial"/>
          <w:sz w:val="24"/>
          <w:szCs w:val="24"/>
        </w:rPr>
        <w:t>,</w:t>
      </w:r>
      <w:r w:rsidRPr="008865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 primo di luglio</w:t>
      </w:r>
      <w:r w:rsidRPr="008865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886502">
        <w:rPr>
          <w:rFonts w:ascii="Arial" w:hAnsi="Arial" w:cs="Arial"/>
          <w:sz w:val="24"/>
          <w:szCs w:val="24"/>
        </w:rPr>
        <w:t>al parco Ferrari</w:t>
      </w:r>
      <w:r>
        <w:rPr>
          <w:rFonts w:ascii="Arial" w:hAnsi="Arial" w:cs="Arial"/>
          <w:sz w:val="24"/>
          <w:szCs w:val="24"/>
        </w:rPr>
        <w:t>, che secondo le previsioni</w:t>
      </w:r>
      <w:r w:rsidRPr="00886502">
        <w:rPr>
          <w:rFonts w:ascii="Arial" w:hAnsi="Arial" w:cs="Arial"/>
          <w:sz w:val="24"/>
          <w:szCs w:val="24"/>
        </w:rPr>
        <w:t xml:space="preserve"> verrà seguito da 200.000 persone (una città nella città)</w:t>
      </w:r>
      <w:r>
        <w:rPr>
          <w:rFonts w:ascii="Arial" w:hAnsi="Arial" w:cs="Arial"/>
          <w:sz w:val="24"/>
          <w:szCs w:val="24"/>
        </w:rPr>
        <w:t>, affinché</w:t>
      </w:r>
      <w:r w:rsidRPr="008865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886502">
        <w:rPr>
          <w:rFonts w:ascii="Arial" w:hAnsi="Arial" w:cs="Arial"/>
          <w:sz w:val="24"/>
          <w:szCs w:val="24"/>
        </w:rPr>
        <w:t xml:space="preserve">a festa </w:t>
      </w:r>
      <w:r>
        <w:rPr>
          <w:rFonts w:ascii="Arial" w:hAnsi="Arial" w:cs="Arial"/>
          <w:sz w:val="24"/>
          <w:szCs w:val="24"/>
        </w:rPr>
        <w:t>non sia</w:t>
      </w:r>
      <w:r w:rsidRPr="00886502">
        <w:rPr>
          <w:rFonts w:ascii="Arial" w:hAnsi="Arial" w:cs="Arial"/>
          <w:sz w:val="24"/>
          <w:szCs w:val="24"/>
        </w:rPr>
        <w:t xml:space="preserve"> funestata da incidenti.</w:t>
      </w:r>
    </w:p>
    <w:p w:rsidR="004B16D1" w:rsidRPr="00886502" w:rsidRDefault="004B16D1" w:rsidP="004B2854">
      <w:pPr>
        <w:jc w:val="both"/>
        <w:rPr>
          <w:rFonts w:ascii="Arial" w:hAnsi="Arial" w:cs="Arial"/>
          <w:sz w:val="24"/>
          <w:szCs w:val="24"/>
        </w:rPr>
      </w:pPr>
      <w:r w:rsidRPr="00886502">
        <w:rPr>
          <w:rFonts w:ascii="Arial" w:hAnsi="Arial" w:cs="Arial"/>
          <w:sz w:val="24"/>
          <w:szCs w:val="24"/>
        </w:rPr>
        <w:t>Quali le Forze</w:t>
      </w:r>
      <w:r>
        <w:rPr>
          <w:rFonts w:ascii="Arial" w:hAnsi="Arial" w:cs="Arial"/>
          <w:sz w:val="24"/>
          <w:szCs w:val="24"/>
        </w:rPr>
        <w:t xml:space="preserve"> dell’Ordine</w:t>
      </w:r>
      <w:r w:rsidRPr="00886502">
        <w:rPr>
          <w:rFonts w:ascii="Arial" w:hAnsi="Arial" w:cs="Arial"/>
          <w:sz w:val="24"/>
          <w:szCs w:val="24"/>
        </w:rPr>
        <w:t xml:space="preserve"> in campo per far funzionare al meg</w:t>
      </w:r>
      <w:r>
        <w:rPr>
          <w:rFonts w:ascii="Arial" w:hAnsi="Arial" w:cs="Arial"/>
          <w:sz w:val="24"/>
          <w:szCs w:val="24"/>
        </w:rPr>
        <w:t>lio questo evento, q</w:t>
      </w:r>
      <w:r w:rsidRPr="00886502">
        <w:rPr>
          <w:rFonts w:ascii="Arial" w:hAnsi="Arial" w:cs="Arial"/>
          <w:sz w:val="24"/>
          <w:szCs w:val="24"/>
        </w:rPr>
        <w:t>uali le vie di f</w:t>
      </w:r>
      <w:r>
        <w:rPr>
          <w:rFonts w:ascii="Arial" w:hAnsi="Arial" w:cs="Arial"/>
          <w:sz w:val="24"/>
          <w:szCs w:val="24"/>
        </w:rPr>
        <w:t>uga previste e quali controlli per evitare la vendita abusiva di bottiglie di vetro o lattine.</w:t>
      </w:r>
    </w:p>
    <w:p w:rsidR="004B16D1" w:rsidRDefault="004B16D1" w:rsidP="004B2854">
      <w:pPr>
        <w:jc w:val="both"/>
        <w:rPr>
          <w:rFonts w:ascii="Arial" w:hAnsi="Arial" w:cs="Arial"/>
          <w:sz w:val="24"/>
          <w:szCs w:val="24"/>
        </w:rPr>
      </w:pPr>
      <w:r w:rsidRPr="00886502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,</w:t>
      </w:r>
      <w:r w:rsidRPr="007C7062">
        <w:rPr>
          <w:rFonts w:ascii="Arial" w:hAnsi="Arial" w:cs="Arial"/>
          <w:sz w:val="24"/>
          <w:szCs w:val="24"/>
        </w:rPr>
        <w:t xml:space="preserve"> </w:t>
      </w:r>
      <w:r w:rsidRPr="00886502">
        <w:rPr>
          <w:rFonts w:ascii="Arial" w:hAnsi="Arial" w:cs="Arial"/>
          <w:sz w:val="24"/>
          <w:szCs w:val="24"/>
        </w:rPr>
        <w:t>data la portata dell’evento</w:t>
      </w:r>
      <w:r>
        <w:rPr>
          <w:rFonts w:ascii="Arial" w:hAnsi="Arial" w:cs="Arial"/>
          <w:sz w:val="24"/>
          <w:szCs w:val="24"/>
        </w:rPr>
        <w:t xml:space="preserve">, </w:t>
      </w:r>
      <w:r w:rsidRPr="00886502">
        <w:rPr>
          <w:rFonts w:ascii="Arial" w:hAnsi="Arial" w:cs="Arial"/>
          <w:sz w:val="24"/>
          <w:szCs w:val="24"/>
        </w:rPr>
        <w:t>le misure di</w:t>
      </w:r>
      <w:r>
        <w:rPr>
          <w:rFonts w:ascii="Arial" w:hAnsi="Arial" w:cs="Arial"/>
          <w:sz w:val="24"/>
          <w:szCs w:val="24"/>
        </w:rPr>
        <w:t xml:space="preserve"> sicurezza siano adeguate al numero dei partecipanti, tenuto conto che </w:t>
      </w:r>
      <w:r w:rsidRPr="0088650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Cardiff era previsto l’arrivo di 40.000 tifosi.</w:t>
      </w:r>
    </w:p>
    <w:p w:rsidR="004B16D1" w:rsidRDefault="004B16D1" w:rsidP="004B28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per i residenti delle zone limitrofe siano state previste vie d’uscita sempre praticabili in caso di necessità.</w:t>
      </w:r>
    </w:p>
    <w:p w:rsidR="004B16D1" w:rsidRDefault="004B16D1" w:rsidP="004B285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  <w:sz w:val="24"/>
          <w:szCs w:val="24"/>
          <w:lang w:eastAsia="it-IT"/>
        </w:rPr>
        <w:t xml:space="preserve">Se </w:t>
      </w:r>
      <w:r w:rsidRPr="00886502">
        <w:rPr>
          <w:rFonts w:ascii="Arial" w:hAnsi="Arial" w:cs="Arial"/>
          <w:color w:val="222222"/>
          <w:sz w:val="24"/>
          <w:szCs w:val="24"/>
          <w:lang w:eastAsia="it-IT"/>
        </w:rPr>
        <w:t xml:space="preserve">il </w:t>
      </w:r>
      <w:r>
        <w:rPr>
          <w:rFonts w:ascii="Arial" w:hAnsi="Arial" w:cs="Arial"/>
          <w:color w:val="222222"/>
          <w:sz w:val="24"/>
          <w:szCs w:val="24"/>
          <w:lang w:eastAsia="it-IT"/>
        </w:rPr>
        <w:t>M</w:t>
      </w:r>
      <w:r w:rsidRPr="00886502">
        <w:rPr>
          <w:rFonts w:ascii="Arial" w:hAnsi="Arial" w:cs="Arial"/>
          <w:color w:val="222222"/>
          <w:sz w:val="24"/>
          <w:szCs w:val="24"/>
          <w:lang w:eastAsia="it-IT"/>
        </w:rPr>
        <w:t xml:space="preserve">inistro Minniti </w:t>
      </w:r>
      <w:r>
        <w:rPr>
          <w:rFonts w:ascii="Arial" w:hAnsi="Arial" w:cs="Arial"/>
          <w:color w:val="222222"/>
          <w:sz w:val="24"/>
          <w:szCs w:val="24"/>
          <w:lang w:eastAsia="it-IT"/>
        </w:rPr>
        <w:t>sia</w:t>
      </w:r>
      <w:r w:rsidRPr="004E7345">
        <w:rPr>
          <w:rFonts w:ascii="Arial" w:hAnsi="Arial" w:cs="Arial"/>
          <w:color w:val="222222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lang w:eastAsia="it-IT"/>
        </w:rPr>
        <w:t>stato già informato dell'evento e nel caso quale sia il suo parere in proposito;  altrimenti se si intenda farlo.</w:t>
      </w:r>
    </w:p>
    <w:p w:rsidR="004B16D1" w:rsidRPr="004B2854" w:rsidRDefault="004B16D1" w:rsidP="004B285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4B16D1" w:rsidRDefault="004B16D1" w:rsidP="004B2854">
      <w:pPr>
        <w:jc w:val="both"/>
        <w:rPr>
          <w:rFonts w:ascii="Arial" w:hAnsi="Arial" w:cs="Arial"/>
          <w:sz w:val="24"/>
          <w:szCs w:val="24"/>
        </w:rPr>
      </w:pPr>
      <w:r w:rsidRPr="00886502">
        <w:rPr>
          <w:rFonts w:ascii="Arial" w:hAnsi="Arial" w:cs="Arial"/>
          <w:sz w:val="24"/>
          <w:szCs w:val="24"/>
        </w:rPr>
        <w:t>Quali saranno i costi previsti a carico del Comune per le misure di sicurezza che si intendono attuare e per le forze dell’ordine impegnate</w:t>
      </w:r>
      <w:r>
        <w:rPr>
          <w:rFonts w:ascii="Arial" w:hAnsi="Arial" w:cs="Arial"/>
          <w:sz w:val="24"/>
          <w:szCs w:val="24"/>
        </w:rPr>
        <w:t>.</w:t>
      </w:r>
    </w:p>
    <w:p w:rsidR="004B16D1" w:rsidRDefault="004B16D1" w:rsidP="004B2854">
      <w:pPr>
        <w:jc w:val="both"/>
        <w:rPr>
          <w:rFonts w:ascii="Arial" w:hAnsi="Arial" w:cs="Arial"/>
          <w:sz w:val="24"/>
          <w:szCs w:val="24"/>
        </w:rPr>
      </w:pPr>
    </w:p>
    <w:p w:rsidR="004B16D1" w:rsidRDefault="004B16D1" w:rsidP="004B2854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Luigia Santoro</w:t>
      </w:r>
    </w:p>
    <w:p w:rsidR="004B16D1" w:rsidRDefault="004B16D1" w:rsidP="004B2854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Capogruppo Idea – Popolo e Libertà</w:t>
      </w:r>
    </w:p>
    <w:p w:rsidR="004B16D1" w:rsidRDefault="004B16D1" w:rsidP="004B2854">
      <w:pPr>
        <w:pStyle w:val="NormalWeb"/>
        <w:jc w:val="both"/>
        <w:rPr>
          <w:rFonts w:ascii="Arial" w:hAnsi="Arial" w:cs="Arial"/>
        </w:rPr>
      </w:pPr>
    </w:p>
    <w:p w:rsidR="004B16D1" w:rsidRPr="00886502" w:rsidRDefault="004B16D1" w:rsidP="004B2854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Si autorizza diffusione stampa</w:t>
      </w:r>
    </w:p>
    <w:p w:rsidR="004B16D1" w:rsidRPr="00886502" w:rsidRDefault="004B16D1" w:rsidP="004B2854">
      <w:pPr>
        <w:jc w:val="both"/>
        <w:rPr>
          <w:sz w:val="24"/>
          <w:szCs w:val="24"/>
        </w:rPr>
      </w:pPr>
    </w:p>
    <w:sectPr w:rsidR="004B16D1" w:rsidRPr="00886502" w:rsidSect="00AA4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DA6"/>
    <w:rsid w:val="000657E0"/>
    <w:rsid w:val="00154F49"/>
    <w:rsid w:val="00171845"/>
    <w:rsid w:val="001F0C4B"/>
    <w:rsid w:val="00204FDE"/>
    <w:rsid w:val="00243E9A"/>
    <w:rsid w:val="00250EB4"/>
    <w:rsid w:val="002754A6"/>
    <w:rsid w:val="002F40BB"/>
    <w:rsid w:val="003720A2"/>
    <w:rsid w:val="00373A41"/>
    <w:rsid w:val="003D5DA6"/>
    <w:rsid w:val="003E42BE"/>
    <w:rsid w:val="004B16D1"/>
    <w:rsid w:val="004B2854"/>
    <w:rsid w:val="004E7345"/>
    <w:rsid w:val="0050701E"/>
    <w:rsid w:val="005266DB"/>
    <w:rsid w:val="005324DB"/>
    <w:rsid w:val="00595E71"/>
    <w:rsid w:val="005B32A9"/>
    <w:rsid w:val="007C7062"/>
    <w:rsid w:val="00886502"/>
    <w:rsid w:val="00897075"/>
    <w:rsid w:val="008B104C"/>
    <w:rsid w:val="008E592E"/>
    <w:rsid w:val="00935155"/>
    <w:rsid w:val="009F319B"/>
    <w:rsid w:val="00A507ED"/>
    <w:rsid w:val="00AA4C53"/>
    <w:rsid w:val="00B05EB8"/>
    <w:rsid w:val="00B659C3"/>
    <w:rsid w:val="00B76ABE"/>
    <w:rsid w:val="00BF5D20"/>
    <w:rsid w:val="00C35421"/>
    <w:rsid w:val="00D02729"/>
    <w:rsid w:val="00D074E0"/>
    <w:rsid w:val="00D16B1B"/>
    <w:rsid w:val="00DF1792"/>
    <w:rsid w:val="00E74B95"/>
    <w:rsid w:val="00F845A3"/>
    <w:rsid w:val="00F9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5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0EB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0EB4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0EB4"/>
    <w:rPr>
      <w:rFonts w:ascii="Arial" w:hAnsi="Arial" w:cs="Arial"/>
      <w:b/>
      <w:bCs/>
      <w:color w:val="000080"/>
      <w:sz w:val="24"/>
      <w:szCs w:val="24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0EB4"/>
    <w:rPr>
      <w:rFonts w:ascii="Arial" w:hAnsi="Arial" w:cs="Arial"/>
      <w:b/>
      <w:bCs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3D5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semiHidden/>
    <w:rsid w:val="003D5DA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D5DA6"/>
    <w:rPr>
      <w:rFonts w:cs="Times New Roman"/>
      <w:b/>
      <w:bCs/>
    </w:rPr>
  </w:style>
  <w:style w:type="paragraph" w:styleId="Title">
    <w:name w:val="Title"/>
    <w:basedOn w:val="Normal"/>
    <w:next w:val="Subtitle"/>
    <w:link w:val="TitleChar"/>
    <w:uiPriority w:val="99"/>
    <w:qFormat/>
    <w:rsid w:val="00250EB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250EB4"/>
    <w:rPr>
      <w:rFonts w:ascii="Times New Roman" w:hAnsi="Times New Roman" w:cs="Times New Roman"/>
      <w:sz w:val="24"/>
      <w:szCs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250EB4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50EB4"/>
    <w:rPr>
      <w:rFonts w:eastAsia="Times New Roman" w:cs="Times New Roman"/>
      <w:color w:val="5A5A5A"/>
      <w:spacing w:val="15"/>
    </w:rPr>
  </w:style>
  <w:style w:type="paragraph" w:styleId="BalloonText">
    <w:name w:val="Balloon Text"/>
    <w:basedOn w:val="Normal"/>
    <w:link w:val="BalloonTextChar"/>
    <w:uiPriority w:val="99"/>
    <w:semiHidden/>
    <w:rsid w:val="00B0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5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510</Words>
  <Characters>2912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Antonella Botti</dc:creator>
  <cp:keywords/>
  <dc:description/>
  <cp:lastModifiedBy>pbubolo</cp:lastModifiedBy>
  <cp:revision>2</cp:revision>
  <cp:lastPrinted>2017-06-08T07:18:00Z</cp:lastPrinted>
  <dcterms:created xsi:type="dcterms:W3CDTF">2017-06-08T07:20:00Z</dcterms:created>
  <dcterms:modified xsi:type="dcterms:W3CDTF">2017-06-08T07:20:00Z</dcterms:modified>
</cp:coreProperties>
</file>