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8E" w:rsidRDefault="0062568E" w:rsidP="00BD2D25">
      <w:pPr>
        <w:spacing w:line="480" w:lineRule="exact"/>
        <w:jc w:val="center"/>
        <w:rPr>
          <w:rFonts w:ascii="Calibri" w:hAnsi="Calibri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0;text-align:left;margin-left:174.05pt;margin-top:0;width:133.85pt;height:63.7pt;z-index:-251658240;visibility:visible" wrapcoords="-121 0 -121 21346 21600 21346 21600 0 -121 0" filled="t">
            <v:imagedata r:id="rId7" o:title=""/>
            <w10:wrap type="tight"/>
          </v:shape>
        </w:pict>
      </w:r>
    </w:p>
    <w:p w:rsidR="0062568E" w:rsidRDefault="0062568E" w:rsidP="00BD2D25">
      <w:pPr>
        <w:spacing w:line="480" w:lineRule="exact"/>
        <w:jc w:val="center"/>
        <w:rPr>
          <w:rFonts w:ascii="Calibri" w:hAnsi="Calibri"/>
          <w:b/>
        </w:rPr>
      </w:pPr>
    </w:p>
    <w:p w:rsidR="0062568E" w:rsidRDefault="0062568E" w:rsidP="00BD2D25">
      <w:pPr>
        <w:spacing w:line="480" w:lineRule="exact"/>
        <w:jc w:val="center"/>
        <w:rPr>
          <w:rFonts w:ascii="Calibri" w:hAnsi="Calibri"/>
          <w:b/>
        </w:rPr>
      </w:pPr>
    </w:p>
    <w:p w:rsidR="0062568E" w:rsidRPr="00DA331D" w:rsidRDefault="0062568E" w:rsidP="00BD2D25">
      <w:pPr>
        <w:spacing w:line="480" w:lineRule="exact"/>
        <w:jc w:val="center"/>
        <w:rPr>
          <w:rFonts w:ascii="Calibri" w:hAnsi="Calibri"/>
          <w:b/>
        </w:rPr>
      </w:pPr>
      <w:r w:rsidRPr="00DA331D">
        <w:rPr>
          <w:rFonts w:ascii="Calibri" w:hAnsi="Calibri"/>
          <w:b/>
        </w:rPr>
        <w:t>Consiglio comunale</w:t>
      </w:r>
    </w:p>
    <w:p w:rsidR="0062568E" w:rsidRPr="00DA331D" w:rsidRDefault="0062568E" w:rsidP="00BD2D25">
      <w:pPr>
        <w:spacing w:line="480" w:lineRule="exact"/>
        <w:jc w:val="center"/>
        <w:rPr>
          <w:rFonts w:ascii="Calibri" w:hAnsi="Calibri"/>
        </w:rPr>
      </w:pPr>
      <w:r>
        <w:rPr>
          <w:rFonts w:ascii="Calibri" w:hAnsi="Calibri"/>
          <w:b/>
        </w:rPr>
        <w:t>Gruppi</w:t>
      </w:r>
      <w:r w:rsidRPr="00DA331D">
        <w:rPr>
          <w:rFonts w:ascii="Calibri" w:hAnsi="Calibri"/>
          <w:b/>
        </w:rPr>
        <w:t xml:space="preserve"> Consiliar</w:t>
      </w:r>
      <w:r>
        <w:rPr>
          <w:rFonts w:ascii="Calibri" w:hAnsi="Calibri"/>
          <w:b/>
        </w:rPr>
        <w:t>i</w:t>
      </w:r>
    </w:p>
    <w:p w:rsidR="0062568E" w:rsidRDefault="0062568E" w:rsidP="00BD2D25">
      <w:pPr>
        <w:spacing w:line="480" w:lineRule="exact"/>
        <w:jc w:val="center"/>
        <w:rPr>
          <w:rFonts w:ascii="Calibri" w:hAnsi="Calibri"/>
          <w:b/>
          <w:bCs/>
        </w:rPr>
      </w:pPr>
      <w:r w:rsidRPr="00DA331D">
        <w:rPr>
          <w:rFonts w:ascii="Calibri" w:hAnsi="Calibri"/>
          <w:b/>
          <w:bCs/>
        </w:rPr>
        <w:t>Fratelli d’Italia</w:t>
      </w:r>
      <w:r>
        <w:rPr>
          <w:rFonts w:ascii="Calibri" w:hAnsi="Calibri"/>
          <w:b/>
          <w:bCs/>
        </w:rPr>
        <w:t xml:space="preserve"> </w:t>
      </w:r>
      <w:r w:rsidRPr="00DA331D">
        <w:rPr>
          <w:rFonts w:ascii="Calibri" w:hAnsi="Calibri"/>
          <w:b/>
          <w:bCs/>
        </w:rPr>
        <w:t>- Il Popolo della famiglia</w:t>
      </w:r>
    </w:p>
    <w:p w:rsidR="0062568E" w:rsidRDefault="0062568E" w:rsidP="00BD2D25">
      <w:pPr>
        <w:spacing w:line="480" w:lineRule="exact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Forza Italia</w:t>
      </w:r>
    </w:p>
    <w:p w:rsidR="0062568E" w:rsidRDefault="0062568E" w:rsidP="00BD2D25">
      <w:pPr>
        <w:spacing w:line="480" w:lineRule="exact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Lega Modena</w:t>
      </w:r>
    </w:p>
    <w:p w:rsidR="0062568E" w:rsidRPr="00DA331D" w:rsidRDefault="0062568E" w:rsidP="00BD2D25">
      <w:pPr>
        <w:spacing w:line="480" w:lineRule="exact"/>
        <w:jc w:val="center"/>
        <w:rPr>
          <w:rFonts w:ascii="Calibri" w:hAnsi="Calibri"/>
          <w:b/>
          <w:bCs/>
        </w:rPr>
      </w:pPr>
    </w:p>
    <w:p w:rsidR="0062568E" w:rsidRDefault="0062568E" w:rsidP="005B6E23">
      <w:pPr>
        <w:widowControl w:val="0"/>
        <w:autoSpaceDE w:val="0"/>
        <w:autoSpaceDN w:val="0"/>
        <w:adjustRightInd w:val="0"/>
        <w:spacing w:line="480" w:lineRule="exact"/>
        <w:jc w:val="right"/>
        <w:rPr>
          <w:rStyle w:val="documentotitolo"/>
        </w:rPr>
      </w:pPr>
      <w:r w:rsidRPr="00DA331D">
        <w:rPr>
          <w:rFonts w:ascii="Calibri" w:hAnsi="Calibri"/>
        </w:rPr>
        <w:tab/>
      </w:r>
      <w:r w:rsidRPr="00DA331D">
        <w:rPr>
          <w:rFonts w:ascii="Calibri" w:hAnsi="Calibri"/>
        </w:rPr>
        <w:tab/>
      </w:r>
      <w:r w:rsidRPr="00DA331D">
        <w:rPr>
          <w:rFonts w:ascii="Calibri" w:hAnsi="Calibri"/>
        </w:rPr>
        <w:tab/>
      </w:r>
      <w:r w:rsidRPr="00DA331D">
        <w:rPr>
          <w:rFonts w:ascii="Calibri" w:hAnsi="Calibri"/>
        </w:rPr>
        <w:tab/>
      </w:r>
      <w:r w:rsidRPr="00DA331D">
        <w:rPr>
          <w:rFonts w:ascii="Calibri" w:hAnsi="Calibri"/>
        </w:rPr>
        <w:tab/>
      </w:r>
      <w:r>
        <w:rPr>
          <w:rStyle w:val="documentotitolo"/>
        </w:rPr>
        <w:t>PROTOCOLLO GENERALE n° 196094 del 03/08/2020</w:t>
      </w:r>
    </w:p>
    <w:p w:rsidR="0062568E" w:rsidRPr="00DA331D" w:rsidRDefault="0062568E" w:rsidP="005B6E23">
      <w:pPr>
        <w:widowControl w:val="0"/>
        <w:autoSpaceDE w:val="0"/>
        <w:autoSpaceDN w:val="0"/>
        <w:adjustRightInd w:val="0"/>
        <w:spacing w:line="480" w:lineRule="exact"/>
        <w:jc w:val="right"/>
        <w:rPr>
          <w:rFonts w:ascii="Calibri" w:hAnsi="Calibri"/>
        </w:rPr>
      </w:pPr>
      <w:r>
        <w:rPr>
          <w:rStyle w:val="documentotitolo"/>
        </w:rPr>
        <w:t>(P.E.C.)</w:t>
      </w:r>
    </w:p>
    <w:p w:rsidR="0062568E" w:rsidRPr="00DA331D" w:rsidRDefault="0062568E" w:rsidP="00BD2D25">
      <w:pPr>
        <w:spacing w:line="480" w:lineRule="exact"/>
        <w:ind w:left="4968" w:firstLine="696"/>
        <w:jc w:val="both"/>
        <w:rPr>
          <w:rFonts w:ascii="Calibri" w:hAnsi="Calibri"/>
        </w:rPr>
      </w:pPr>
      <w:r w:rsidRPr="00DA331D">
        <w:rPr>
          <w:rFonts w:ascii="Calibri" w:hAnsi="Calibri"/>
        </w:rPr>
        <w:t>Modena, 3 agosto 2020</w:t>
      </w:r>
    </w:p>
    <w:p w:rsidR="0062568E" w:rsidRPr="00DA331D" w:rsidRDefault="0062568E" w:rsidP="00BD2D25">
      <w:pPr>
        <w:spacing w:line="480" w:lineRule="exact"/>
        <w:ind w:left="4968" w:firstLine="696"/>
        <w:jc w:val="both"/>
        <w:rPr>
          <w:rFonts w:ascii="Calibri" w:hAnsi="Calibri"/>
        </w:rPr>
      </w:pPr>
    </w:p>
    <w:p w:rsidR="0062568E" w:rsidRPr="00DA331D" w:rsidRDefault="0062568E" w:rsidP="00BD2D25">
      <w:pPr>
        <w:widowControl w:val="0"/>
        <w:autoSpaceDE w:val="0"/>
        <w:autoSpaceDN w:val="0"/>
        <w:adjustRightInd w:val="0"/>
        <w:spacing w:line="480" w:lineRule="exact"/>
        <w:ind w:left="4956" w:right="-992" w:firstLine="708"/>
        <w:jc w:val="both"/>
        <w:rPr>
          <w:rFonts w:ascii="Calibri" w:hAnsi="Calibri" w:cs="Calibri"/>
          <w:b/>
          <w:bCs/>
          <w:i/>
          <w:iCs/>
        </w:rPr>
      </w:pPr>
      <w:r w:rsidRPr="00DA331D">
        <w:rPr>
          <w:rFonts w:ascii="Calibri" w:hAnsi="Calibri" w:cs="Calibri"/>
          <w:b/>
          <w:bCs/>
          <w:i/>
          <w:iCs/>
        </w:rPr>
        <w:t>Al Sindaco</w:t>
      </w:r>
      <w:r w:rsidRPr="00DA331D">
        <w:rPr>
          <w:rFonts w:ascii="Calibri" w:hAnsi="Calibri" w:cs="Calibri"/>
          <w:b/>
          <w:bCs/>
          <w:i/>
          <w:iCs/>
        </w:rPr>
        <w:tab/>
      </w:r>
    </w:p>
    <w:p w:rsidR="0062568E" w:rsidRPr="00DA331D" w:rsidRDefault="0062568E" w:rsidP="00BD2D25">
      <w:pPr>
        <w:widowControl w:val="0"/>
        <w:autoSpaceDE w:val="0"/>
        <w:autoSpaceDN w:val="0"/>
        <w:adjustRightInd w:val="0"/>
        <w:spacing w:line="480" w:lineRule="exact"/>
        <w:ind w:left="5664" w:right="-992"/>
        <w:jc w:val="both"/>
        <w:rPr>
          <w:rFonts w:ascii="Calibri" w:hAnsi="Calibri" w:cs="Calibri"/>
          <w:b/>
          <w:bCs/>
          <w:i/>
          <w:iCs/>
        </w:rPr>
      </w:pPr>
      <w:r w:rsidRPr="00DA331D">
        <w:rPr>
          <w:rFonts w:ascii="Calibri" w:hAnsi="Calibri" w:cs="Calibri"/>
          <w:b/>
          <w:bCs/>
          <w:i/>
          <w:iCs/>
        </w:rPr>
        <w:t>Al Presidente del Consiglio Comunale</w:t>
      </w:r>
    </w:p>
    <w:p w:rsidR="0062568E" w:rsidRPr="00DA331D" w:rsidRDefault="0062568E" w:rsidP="00BD2D25">
      <w:pPr>
        <w:widowControl w:val="0"/>
        <w:autoSpaceDE w:val="0"/>
        <w:autoSpaceDN w:val="0"/>
        <w:adjustRightInd w:val="0"/>
        <w:spacing w:line="480" w:lineRule="exact"/>
        <w:ind w:left="1416" w:right="-992" w:firstLine="708"/>
        <w:jc w:val="both"/>
        <w:rPr>
          <w:rFonts w:ascii="Calibri" w:hAnsi="Calibri" w:cs="Calibri"/>
          <w:b/>
          <w:bCs/>
          <w:i/>
          <w:iCs/>
        </w:rPr>
      </w:pPr>
      <w:r w:rsidRPr="00DA331D">
        <w:rPr>
          <w:rFonts w:ascii="Calibri" w:hAnsi="Calibri" w:cs="Calibri"/>
          <w:b/>
          <w:bCs/>
          <w:i/>
          <w:iCs/>
        </w:rPr>
        <w:tab/>
      </w:r>
      <w:r w:rsidRPr="00DA331D">
        <w:rPr>
          <w:rFonts w:ascii="Calibri" w:hAnsi="Calibri" w:cs="Calibri"/>
          <w:b/>
          <w:bCs/>
          <w:i/>
          <w:iCs/>
        </w:rPr>
        <w:tab/>
      </w:r>
      <w:r w:rsidRPr="00DA331D">
        <w:rPr>
          <w:rFonts w:ascii="Calibri" w:hAnsi="Calibri" w:cs="Calibri"/>
          <w:b/>
          <w:bCs/>
          <w:i/>
          <w:iCs/>
        </w:rPr>
        <w:tab/>
      </w:r>
      <w:r w:rsidRPr="00DA331D">
        <w:rPr>
          <w:rFonts w:ascii="Calibri" w:hAnsi="Calibri" w:cs="Calibri"/>
          <w:b/>
          <w:bCs/>
          <w:i/>
          <w:iCs/>
        </w:rPr>
        <w:tab/>
      </w:r>
      <w:r w:rsidRPr="00DA331D">
        <w:rPr>
          <w:rFonts w:ascii="Calibri" w:hAnsi="Calibri" w:cs="Calibri"/>
          <w:b/>
          <w:bCs/>
          <w:i/>
          <w:iCs/>
        </w:rPr>
        <w:tab/>
        <w:t>All’</w:t>
      </w:r>
      <w:r>
        <w:rPr>
          <w:rFonts w:ascii="Calibri" w:hAnsi="Calibri" w:cs="Calibri"/>
          <w:b/>
          <w:bCs/>
          <w:i/>
          <w:iCs/>
        </w:rPr>
        <w:t>A</w:t>
      </w:r>
      <w:r w:rsidRPr="00DA331D">
        <w:rPr>
          <w:rFonts w:ascii="Calibri" w:hAnsi="Calibri" w:cs="Calibri"/>
          <w:b/>
          <w:bCs/>
          <w:i/>
          <w:iCs/>
        </w:rPr>
        <w:t>ssessore competente</w:t>
      </w:r>
    </w:p>
    <w:p w:rsidR="0062568E" w:rsidRPr="00DA331D" w:rsidRDefault="0062568E" w:rsidP="00BD2D25">
      <w:pPr>
        <w:widowControl w:val="0"/>
        <w:autoSpaceDE w:val="0"/>
        <w:autoSpaceDN w:val="0"/>
        <w:adjustRightInd w:val="0"/>
        <w:spacing w:line="480" w:lineRule="exact"/>
        <w:jc w:val="both"/>
        <w:rPr>
          <w:rFonts w:ascii="Calibri" w:hAnsi="Calibri"/>
        </w:rPr>
      </w:pPr>
    </w:p>
    <w:p w:rsidR="0062568E" w:rsidRPr="00DA331D" w:rsidRDefault="0062568E" w:rsidP="00BD2D25">
      <w:pPr>
        <w:widowControl w:val="0"/>
        <w:autoSpaceDE w:val="0"/>
        <w:autoSpaceDN w:val="0"/>
        <w:adjustRightInd w:val="0"/>
        <w:spacing w:line="480" w:lineRule="exact"/>
        <w:jc w:val="center"/>
        <w:rPr>
          <w:rFonts w:ascii="Calibri" w:hAnsi="Calibri" w:cs="Times Roman"/>
          <w:b/>
          <w:color w:val="000000"/>
        </w:rPr>
      </w:pPr>
      <w:r w:rsidRPr="00DA331D">
        <w:rPr>
          <w:rFonts w:ascii="Calibri" w:hAnsi="Calibri" w:cs="Times Roman"/>
          <w:b/>
          <w:color w:val="000000"/>
        </w:rPr>
        <w:t>INTERROGAZIONE</w:t>
      </w:r>
      <w:r>
        <w:rPr>
          <w:rFonts w:ascii="Calibri" w:hAnsi="Calibri" w:cs="Times Roman"/>
          <w:b/>
          <w:color w:val="000000"/>
        </w:rPr>
        <w:t xml:space="preserve"> CON CARATTERE DI URGENZA</w:t>
      </w:r>
    </w:p>
    <w:p w:rsidR="0062568E" w:rsidRPr="00DA331D" w:rsidRDefault="0062568E" w:rsidP="00BD2D25">
      <w:pPr>
        <w:widowControl w:val="0"/>
        <w:autoSpaceDE w:val="0"/>
        <w:autoSpaceDN w:val="0"/>
        <w:adjustRightInd w:val="0"/>
        <w:spacing w:line="480" w:lineRule="exact"/>
        <w:jc w:val="both"/>
        <w:rPr>
          <w:rFonts w:ascii="Calibri" w:hAnsi="Calibri" w:cs="Times Roman"/>
          <w:b/>
          <w:color w:val="000000"/>
        </w:rPr>
      </w:pPr>
      <w:r w:rsidRPr="00DA331D">
        <w:rPr>
          <w:rFonts w:ascii="Calibri" w:hAnsi="Calibri" w:cs="Times Roman"/>
          <w:b/>
          <w:color w:val="000000"/>
        </w:rPr>
        <w:t xml:space="preserve">Oggetto: </w:t>
      </w:r>
      <w:r>
        <w:rPr>
          <w:rFonts w:ascii="Calibri" w:hAnsi="Calibri" w:cs="Times Roman"/>
          <w:b/>
          <w:color w:val="000000"/>
        </w:rPr>
        <w:t>S</w:t>
      </w:r>
      <w:r w:rsidRPr="00DA331D">
        <w:rPr>
          <w:rFonts w:ascii="Calibri" w:hAnsi="Calibri" w:cs="Times Roman"/>
          <w:b/>
          <w:color w:val="000000"/>
        </w:rPr>
        <w:t>icurezza in zona Pomposa</w:t>
      </w:r>
    </w:p>
    <w:p w:rsidR="0062568E" w:rsidRPr="00DA331D" w:rsidRDefault="0062568E" w:rsidP="00BD2D25">
      <w:pPr>
        <w:widowControl w:val="0"/>
        <w:autoSpaceDE w:val="0"/>
        <w:autoSpaceDN w:val="0"/>
        <w:adjustRightInd w:val="0"/>
        <w:spacing w:line="480" w:lineRule="exact"/>
        <w:jc w:val="center"/>
        <w:rPr>
          <w:rFonts w:ascii="Calibri" w:hAnsi="Calibri" w:cs="Times Roman"/>
          <w:b/>
          <w:color w:val="000000"/>
        </w:rPr>
      </w:pPr>
      <w:r w:rsidRPr="00DA331D">
        <w:rPr>
          <w:rFonts w:ascii="Calibri" w:hAnsi="Calibri" w:cs="Times Roman"/>
          <w:b/>
          <w:color w:val="000000"/>
        </w:rPr>
        <w:t>premesso che</w:t>
      </w:r>
    </w:p>
    <w:p w:rsidR="0062568E" w:rsidRPr="00DA331D" w:rsidRDefault="0062568E" w:rsidP="00BD2D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exact"/>
        <w:jc w:val="both"/>
        <w:rPr>
          <w:rFonts w:ascii="Calibri" w:hAnsi="Calibri" w:cs="Times Roman"/>
          <w:color w:val="000000"/>
        </w:rPr>
      </w:pPr>
      <w:r w:rsidRPr="00DA331D">
        <w:rPr>
          <w:rFonts w:ascii="Calibri" w:hAnsi="Calibri" w:cs="Times Roman"/>
          <w:color w:val="000000"/>
        </w:rPr>
        <w:t xml:space="preserve">la stampa locale del 1° agosto (Gazzetta di Modena) ha dato notizia di alcuni fatti accaduti in zona Pomposa e riferiti da proprietari di pubblici esercizi </w:t>
      </w:r>
      <w:r>
        <w:rPr>
          <w:rFonts w:ascii="Calibri" w:hAnsi="Calibri" w:cs="Times Roman"/>
          <w:color w:val="000000"/>
        </w:rPr>
        <w:t>ivi operanti;</w:t>
      </w:r>
    </w:p>
    <w:p w:rsidR="0062568E" w:rsidRPr="00DA331D" w:rsidRDefault="0062568E" w:rsidP="00BD2D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exact"/>
        <w:jc w:val="both"/>
        <w:rPr>
          <w:rFonts w:ascii="Calibri" w:hAnsi="Calibri" w:cs="Times Roman"/>
          <w:color w:val="000000"/>
        </w:rPr>
      </w:pPr>
      <w:r>
        <w:rPr>
          <w:rFonts w:ascii="Calibri" w:hAnsi="Calibri" w:cs="Times Roman"/>
          <w:color w:val="000000"/>
        </w:rPr>
        <w:t xml:space="preserve">in particolare </w:t>
      </w:r>
      <w:r w:rsidRPr="00DA331D">
        <w:rPr>
          <w:rFonts w:ascii="Calibri" w:hAnsi="Calibri" w:cs="Times Roman"/>
          <w:color w:val="000000"/>
        </w:rPr>
        <w:t xml:space="preserve">il titolare di un ristorante ha riferito di ritrovare alla mattina il dehor del locale con evidenti segni di utilizzo notturno (bottiglie rotte, sigarette e spinelli), ha raccontato che </w:t>
      </w:r>
      <w:r w:rsidRPr="00DA331D">
        <w:rPr>
          <w:rFonts w:ascii="Calibri" w:hAnsi="Calibri" w:cs="Times Roman"/>
          <w:color w:val="352B2A"/>
        </w:rPr>
        <w:t xml:space="preserve">durante una serata intorno alle 22,30 mentre i clienti stavano cenando, è arrivato un uomo </w:t>
      </w:r>
      <w:r w:rsidRPr="00DA331D">
        <w:rPr>
          <w:rFonts w:ascii="Calibri" w:hAnsi="Calibri" w:cs="Times Roman"/>
          <w:color w:val="352B2A"/>
        </w:rPr>
        <w:t>u</w:t>
      </w:r>
      <w:r w:rsidRPr="00DA331D">
        <w:rPr>
          <w:rFonts w:ascii="Calibri" w:hAnsi="Calibri" w:cs="Times Roman"/>
          <w:color w:val="352B2A"/>
        </w:rPr>
        <w:t>briaco che è entrato nell'area tavoli e si è seduto accanto a una coppia di clienti che stava c</w:t>
      </w:r>
      <w:r w:rsidRPr="00DA331D">
        <w:rPr>
          <w:rFonts w:ascii="Calibri" w:hAnsi="Calibri" w:cs="Times Roman"/>
          <w:color w:val="352B2A"/>
        </w:rPr>
        <w:t>e</w:t>
      </w:r>
      <w:r w:rsidRPr="00DA331D">
        <w:rPr>
          <w:rFonts w:ascii="Calibri" w:hAnsi="Calibri" w:cs="Times Roman"/>
          <w:color w:val="352B2A"/>
        </w:rPr>
        <w:t>nando creando sconcerto e timore tra i clienti. Una volta seduto ha estratto dalle tasche cart</w:t>
      </w:r>
      <w:r w:rsidRPr="00DA331D">
        <w:rPr>
          <w:rFonts w:ascii="Calibri" w:hAnsi="Calibri" w:cs="Times Roman"/>
          <w:color w:val="352B2A"/>
        </w:rPr>
        <w:t>i</w:t>
      </w:r>
      <w:r w:rsidRPr="00DA331D">
        <w:rPr>
          <w:rFonts w:ascii="Calibri" w:hAnsi="Calibri" w:cs="Times Roman"/>
          <w:color w:val="352B2A"/>
        </w:rPr>
        <w:t xml:space="preserve">ne e fumo e </w:t>
      </w:r>
      <w:r>
        <w:rPr>
          <w:rFonts w:ascii="Calibri" w:hAnsi="Calibri" w:cs="Times Roman"/>
          <w:color w:val="352B2A"/>
        </w:rPr>
        <w:t>si è rollato e fumato una canna;</w:t>
      </w:r>
      <w:r w:rsidRPr="00DA331D">
        <w:rPr>
          <w:rFonts w:ascii="Calibri" w:hAnsi="Calibri" w:cs="Times Roman"/>
          <w:color w:val="352B2A"/>
        </w:rPr>
        <w:t xml:space="preserve"> </w:t>
      </w:r>
    </w:p>
    <w:p w:rsidR="0062568E" w:rsidRPr="00DA331D" w:rsidRDefault="0062568E" w:rsidP="00BD2D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exact"/>
        <w:jc w:val="both"/>
        <w:rPr>
          <w:rFonts w:ascii="Calibri" w:hAnsi="Calibri" w:cs="Times Roman"/>
          <w:color w:val="000000"/>
        </w:rPr>
      </w:pPr>
      <w:r>
        <w:rPr>
          <w:rFonts w:ascii="Calibri" w:hAnsi="Calibri" w:cs="Times Roman"/>
          <w:color w:val="352B2A"/>
        </w:rPr>
        <w:t>u</w:t>
      </w:r>
      <w:r w:rsidRPr="00DA331D">
        <w:rPr>
          <w:rFonts w:ascii="Calibri" w:hAnsi="Calibri" w:cs="Times Roman"/>
          <w:color w:val="352B2A"/>
        </w:rPr>
        <w:t>n secondo esercente della zona ha riferito che a fine luglio sua madre di 77 anni è stata a</w:t>
      </w:r>
      <w:r w:rsidRPr="00DA331D">
        <w:rPr>
          <w:rFonts w:ascii="Calibri" w:hAnsi="Calibri" w:cs="Times Roman"/>
          <w:color w:val="352B2A"/>
        </w:rPr>
        <w:t>g</w:t>
      </w:r>
      <w:r w:rsidRPr="00DA331D">
        <w:rPr>
          <w:rFonts w:ascii="Calibri" w:hAnsi="Calibri" w:cs="Times Roman"/>
          <w:color w:val="352B2A"/>
        </w:rPr>
        <w:t>gredita e scippata in una traversa di via del Voltone e la macchina della sua ragazza ha subito un atto vandalico sotto il parcheggio del Novi Sad e di avere subito insulti da un gruppo di r</w:t>
      </w:r>
      <w:r w:rsidRPr="00DA331D">
        <w:rPr>
          <w:rFonts w:ascii="Calibri" w:hAnsi="Calibri" w:cs="Times Roman"/>
          <w:color w:val="352B2A"/>
        </w:rPr>
        <w:t>a</w:t>
      </w:r>
      <w:r w:rsidRPr="00DA331D">
        <w:rPr>
          <w:rFonts w:ascii="Calibri" w:hAnsi="Calibri" w:cs="Times Roman"/>
          <w:color w:val="352B2A"/>
        </w:rPr>
        <w:t>gazzi mentre stava chiudendo il ristorante perché alla richiesta di una sigaretta ha detto di non averne</w:t>
      </w:r>
      <w:r>
        <w:rPr>
          <w:rFonts w:ascii="Calibri" w:hAnsi="Calibri" w:cs="Times Roman"/>
          <w:color w:val="352B2A"/>
        </w:rPr>
        <w:t>;</w:t>
      </w:r>
    </w:p>
    <w:p w:rsidR="0062568E" w:rsidRPr="00DA331D" w:rsidRDefault="0062568E" w:rsidP="00BD2D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exact"/>
        <w:jc w:val="both"/>
        <w:rPr>
          <w:rFonts w:ascii="Calibri" w:hAnsi="Calibri" w:cs="Times Roman"/>
          <w:color w:val="000000"/>
        </w:rPr>
      </w:pPr>
      <w:r>
        <w:rPr>
          <w:rFonts w:ascii="Calibri" w:hAnsi="Calibri" w:cs="Times Roman"/>
          <w:color w:val="352B2A"/>
        </w:rPr>
        <w:t>u</w:t>
      </w:r>
      <w:r w:rsidRPr="00DA331D">
        <w:rPr>
          <w:rFonts w:ascii="Calibri" w:hAnsi="Calibri" w:cs="Times Roman"/>
          <w:color w:val="352B2A"/>
        </w:rPr>
        <w:t>n terzo esercente ha riferito che una sera, verso l’una di notte, dopo aver chiuso</w:t>
      </w:r>
      <w:r>
        <w:rPr>
          <w:rFonts w:ascii="Calibri" w:hAnsi="Calibri" w:cs="Times Roman"/>
          <w:color w:val="352B2A"/>
        </w:rPr>
        <w:t>,</w:t>
      </w:r>
      <w:r w:rsidRPr="00DA331D">
        <w:rPr>
          <w:rFonts w:ascii="Calibri" w:hAnsi="Calibri" w:cs="Times Roman"/>
          <w:color w:val="352B2A"/>
        </w:rPr>
        <w:t xml:space="preserve"> era insieme ad alcuni colleghi tra i quali una ragazza</w:t>
      </w:r>
      <w:r>
        <w:rPr>
          <w:rFonts w:ascii="Calibri" w:hAnsi="Calibri" w:cs="Times Roman"/>
          <w:color w:val="352B2A"/>
        </w:rPr>
        <w:t xml:space="preserve"> e che i</w:t>
      </w:r>
      <w:r w:rsidRPr="00DA331D">
        <w:rPr>
          <w:rFonts w:ascii="Calibri" w:hAnsi="Calibri" w:cs="Times Roman"/>
          <w:color w:val="352B2A"/>
        </w:rPr>
        <w:t>mprovvisamente alcuni uomini di evidente n</w:t>
      </w:r>
      <w:r w:rsidRPr="00DA331D">
        <w:rPr>
          <w:rFonts w:ascii="Calibri" w:hAnsi="Calibri" w:cs="Times Roman"/>
          <w:color w:val="352B2A"/>
        </w:rPr>
        <w:t>a</w:t>
      </w:r>
      <w:r w:rsidRPr="00DA331D">
        <w:rPr>
          <w:rFonts w:ascii="Calibri" w:hAnsi="Calibri" w:cs="Times Roman"/>
          <w:color w:val="352B2A"/>
        </w:rPr>
        <w:t>zionalità non italiana, si sono avvicinati in bicicletta e hanno scippato la ragazza portandole via la borsa con dentro portafoglio, cellulare e tutti gli effetti personali per poi fuggire verso il Novi Sad</w:t>
      </w:r>
      <w:r>
        <w:rPr>
          <w:rFonts w:ascii="Calibri" w:hAnsi="Calibri" w:cs="Times Roman"/>
          <w:color w:val="352B2A"/>
        </w:rPr>
        <w:t>;</w:t>
      </w:r>
    </w:p>
    <w:p w:rsidR="0062568E" w:rsidRPr="00DA331D" w:rsidRDefault="0062568E" w:rsidP="00BD2D25">
      <w:pPr>
        <w:widowControl w:val="0"/>
        <w:autoSpaceDE w:val="0"/>
        <w:autoSpaceDN w:val="0"/>
        <w:adjustRightInd w:val="0"/>
        <w:spacing w:line="480" w:lineRule="exact"/>
        <w:ind w:left="360"/>
        <w:jc w:val="center"/>
        <w:rPr>
          <w:rFonts w:ascii="Calibri" w:hAnsi="Calibri" w:cs="Times Roman"/>
          <w:b/>
          <w:color w:val="352B2A"/>
        </w:rPr>
      </w:pPr>
      <w:r>
        <w:rPr>
          <w:rFonts w:ascii="Calibri" w:hAnsi="Calibri" w:cs="Times Roman"/>
          <w:b/>
          <w:color w:val="352B2A"/>
        </w:rPr>
        <w:t>r</w:t>
      </w:r>
      <w:r w:rsidRPr="00DA331D">
        <w:rPr>
          <w:rFonts w:ascii="Calibri" w:hAnsi="Calibri" w:cs="Times Roman"/>
          <w:b/>
          <w:color w:val="352B2A"/>
        </w:rPr>
        <w:t>ilevato che</w:t>
      </w:r>
    </w:p>
    <w:p w:rsidR="0062568E" w:rsidRPr="00DA331D" w:rsidRDefault="0062568E" w:rsidP="00DD0E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exact"/>
        <w:jc w:val="both"/>
        <w:rPr>
          <w:rFonts w:ascii="Calibri" w:hAnsi="Calibri" w:cs="Times Roman"/>
          <w:color w:val="352B2A"/>
        </w:rPr>
      </w:pPr>
      <w:r>
        <w:rPr>
          <w:rFonts w:ascii="Calibri" w:hAnsi="Calibri" w:cs="Times Roman"/>
          <w:color w:val="352B2A"/>
        </w:rPr>
        <w:t xml:space="preserve">si ha notizia del fatto che </w:t>
      </w:r>
      <w:r w:rsidRPr="00DA331D">
        <w:rPr>
          <w:rFonts w:ascii="Calibri" w:hAnsi="Calibri" w:cs="Times Roman"/>
          <w:color w:val="352B2A"/>
        </w:rPr>
        <w:t>il Parcheggio del Centro che si trova all’interno del Parco Novi Sad è frequentato da tossicodipendenti e spa</w:t>
      </w:r>
      <w:r>
        <w:rPr>
          <w:rFonts w:ascii="Calibri" w:hAnsi="Calibri" w:cs="Times Roman"/>
          <w:color w:val="352B2A"/>
        </w:rPr>
        <w:t xml:space="preserve">cciatori e ciò rende inevitabile il verificarsi di </w:t>
      </w:r>
      <w:r w:rsidRPr="00DA331D">
        <w:rPr>
          <w:rFonts w:ascii="Calibri" w:hAnsi="Calibri" w:cs="Times Roman"/>
          <w:color w:val="352B2A"/>
        </w:rPr>
        <w:t>problemi di sicurezza del parcheggio e dell’intera zona circostante</w:t>
      </w:r>
      <w:r>
        <w:rPr>
          <w:rFonts w:ascii="Calibri" w:hAnsi="Calibri" w:cs="Times Roman"/>
          <w:color w:val="352B2A"/>
        </w:rPr>
        <w:t xml:space="preserve"> anche a causa di frequenti risse tra spacciatori per regolamento di conti</w:t>
      </w:r>
    </w:p>
    <w:p w:rsidR="0062568E" w:rsidRPr="00DA331D" w:rsidRDefault="0062568E" w:rsidP="00BD2D25">
      <w:pPr>
        <w:widowControl w:val="0"/>
        <w:autoSpaceDE w:val="0"/>
        <w:autoSpaceDN w:val="0"/>
        <w:adjustRightInd w:val="0"/>
        <w:spacing w:line="480" w:lineRule="exact"/>
        <w:ind w:left="360"/>
        <w:jc w:val="center"/>
        <w:rPr>
          <w:rFonts w:ascii="Calibri" w:hAnsi="Calibri" w:cs="Times Roman"/>
          <w:b/>
          <w:color w:val="000000"/>
        </w:rPr>
      </w:pPr>
      <w:r w:rsidRPr="00DA331D">
        <w:rPr>
          <w:rFonts w:ascii="Calibri" w:hAnsi="Calibri" w:cs="Times Roman"/>
          <w:b/>
          <w:color w:val="000000"/>
        </w:rPr>
        <w:t>considerato che</w:t>
      </w:r>
    </w:p>
    <w:p w:rsidR="0062568E" w:rsidRPr="00DA331D" w:rsidRDefault="0062568E" w:rsidP="00DD0E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exact"/>
        <w:jc w:val="both"/>
        <w:rPr>
          <w:rFonts w:ascii="Calibri" w:hAnsi="Calibri" w:cs="Trebuchet MS"/>
          <w:color w:val="000000"/>
        </w:rPr>
      </w:pPr>
      <w:r w:rsidRPr="00DA331D">
        <w:rPr>
          <w:rFonts w:ascii="Calibri" w:hAnsi="Calibri" w:cs="Times Roman"/>
          <w:color w:val="000000"/>
        </w:rPr>
        <w:t xml:space="preserve">il Piano Unico della Mobilità Sostenibile approvato dal Consiglio Comunale il 16 luglio scorso </w:t>
      </w:r>
      <w:r w:rsidRPr="00DA331D">
        <w:rPr>
          <w:rFonts w:ascii="Calibri" w:hAnsi="Calibri" w:cs="Trebuchet MS"/>
          <w:color w:val="000000"/>
        </w:rPr>
        <w:t>prevede un ampliamento della ZTL includendo anche l’area Nord-Ovest che corrisponde, per gran parte, all’area del parco Novi Sad</w:t>
      </w:r>
      <w:r>
        <w:rPr>
          <w:rFonts w:ascii="Calibri" w:hAnsi="Calibri" w:cs="Trebuchet MS"/>
          <w:color w:val="000000"/>
        </w:rPr>
        <w:t>;</w:t>
      </w:r>
    </w:p>
    <w:p w:rsidR="0062568E" w:rsidRPr="00DA331D" w:rsidRDefault="0062568E" w:rsidP="00DD0E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exact"/>
        <w:jc w:val="both"/>
        <w:rPr>
          <w:rFonts w:ascii="Calibri" w:hAnsi="Calibri" w:cs="Trebuchet MS"/>
          <w:color w:val="000000"/>
        </w:rPr>
      </w:pPr>
      <w:r w:rsidRPr="00DA331D">
        <w:rPr>
          <w:rFonts w:ascii="Calibri" w:hAnsi="Calibri"/>
        </w:rPr>
        <w:t>Il Parcheggio del Centro (ex Novi Park) è descritto nel PUMS come parte importante del sist</w:t>
      </w:r>
      <w:r w:rsidRPr="00DA331D">
        <w:rPr>
          <w:rFonts w:ascii="Calibri" w:hAnsi="Calibri"/>
        </w:rPr>
        <w:t>e</w:t>
      </w:r>
      <w:r w:rsidRPr="00DA331D">
        <w:rPr>
          <w:rFonts w:ascii="Calibri" w:hAnsi="Calibri"/>
        </w:rPr>
        <w:t>ma della sosta cittadino</w:t>
      </w:r>
      <w:r>
        <w:rPr>
          <w:rFonts w:ascii="Calibri" w:hAnsi="Calibri"/>
        </w:rPr>
        <w:t>;</w:t>
      </w:r>
    </w:p>
    <w:p w:rsidR="0062568E" w:rsidRPr="00DA331D" w:rsidRDefault="0062568E" w:rsidP="00BD2D25">
      <w:pPr>
        <w:pStyle w:val="ListParagraph"/>
        <w:widowControl w:val="0"/>
        <w:autoSpaceDE w:val="0"/>
        <w:autoSpaceDN w:val="0"/>
        <w:adjustRightInd w:val="0"/>
        <w:spacing w:line="480" w:lineRule="exact"/>
        <w:jc w:val="center"/>
        <w:rPr>
          <w:rFonts w:ascii="Calibri" w:hAnsi="Calibri"/>
          <w:b/>
        </w:rPr>
      </w:pPr>
      <w:r w:rsidRPr="00DA331D">
        <w:rPr>
          <w:rFonts w:ascii="Calibri" w:hAnsi="Calibri"/>
          <w:b/>
        </w:rPr>
        <w:t>valutato che</w:t>
      </w:r>
    </w:p>
    <w:p w:rsidR="0062568E" w:rsidRPr="00DA331D" w:rsidRDefault="0062568E" w:rsidP="00BD2D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exact"/>
        <w:jc w:val="both"/>
        <w:rPr>
          <w:rFonts w:ascii="Calibri" w:hAnsi="Calibri" w:cs="Trebuchet MS"/>
          <w:color w:val="000000"/>
        </w:rPr>
      </w:pPr>
      <w:r w:rsidRPr="00DA331D">
        <w:rPr>
          <w:rFonts w:ascii="Calibri" w:hAnsi="Calibri" w:cs="Trebuchet MS"/>
          <w:color w:val="000000"/>
        </w:rPr>
        <w:t>si rende indispensabile intervenire nella zona Pomposa e Parco Novi Sad al fine di ripristinare condizioni di sicurezza dei cittadini, dei residenti, degli esercenti, degli operatori e di tutti col</w:t>
      </w:r>
      <w:r w:rsidRPr="00DA331D">
        <w:rPr>
          <w:rFonts w:ascii="Calibri" w:hAnsi="Calibri" w:cs="Trebuchet MS"/>
          <w:color w:val="000000"/>
        </w:rPr>
        <w:t>o</w:t>
      </w:r>
      <w:r w:rsidRPr="00DA331D">
        <w:rPr>
          <w:rFonts w:ascii="Calibri" w:hAnsi="Calibri" w:cs="Trebuchet MS"/>
          <w:color w:val="000000"/>
        </w:rPr>
        <w:t>ro che lavorano nella zona</w:t>
      </w:r>
      <w:r>
        <w:rPr>
          <w:rFonts w:ascii="Calibri" w:hAnsi="Calibri" w:cs="Trebuchet MS"/>
          <w:color w:val="000000"/>
        </w:rPr>
        <w:t>;</w:t>
      </w:r>
    </w:p>
    <w:p w:rsidR="0062568E" w:rsidRPr="00DA331D" w:rsidRDefault="0062568E" w:rsidP="00BD2D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exact"/>
        <w:jc w:val="both"/>
        <w:rPr>
          <w:rFonts w:ascii="Calibri" w:hAnsi="Calibri" w:cs="Trebuchet MS"/>
          <w:color w:val="000000"/>
        </w:rPr>
      </w:pPr>
      <w:r w:rsidRPr="00DA331D">
        <w:rPr>
          <w:rFonts w:ascii="Calibri" w:hAnsi="Calibri" w:cs="Trebuchet MS"/>
          <w:color w:val="000000"/>
        </w:rPr>
        <w:t>tali interventi non possono essere rinviati e devono essere attuati prima che questa ammin</w:t>
      </w:r>
      <w:r w:rsidRPr="00DA331D">
        <w:rPr>
          <w:rFonts w:ascii="Calibri" w:hAnsi="Calibri" w:cs="Trebuchet MS"/>
          <w:color w:val="000000"/>
        </w:rPr>
        <w:t>i</w:t>
      </w:r>
      <w:r w:rsidRPr="00DA331D">
        <w:rPr>
          <w:rFonts w:ascii="Calibri" w:hAnsi="Calibri" w:cs="Trebuchet MS"/>
          <w:color w:val="000000"/>
        </w:rPr>
        <w:t>strazione dia corso all’amplia</w:t>
      </w:r>
      <w:r>
        <w:rPr>
          <w:rFonts w:ascii="Calibri" w:hAnsi="Calibri" w:cs="Trebuchet MS"/>
          <w:color w:val="000000"/>
        </w:rPr>
        <w:t>mento della zona ZTL in modo che sia garantita</w:t>
      </w:r>
      <w:r w:rsidRPr="00DA331D">
        <w:rPr>
          <w:rFonts w:ascii="Calibri" w:hAnsi="Calibri" w:cs="Trebuchet MS"/>
          <w:color w:val="000000"/>
        </w:rPr>
        <w:t xml:space="preserve"> la sicurezza qua</w:t>
      </w:r>
      <w:r w:rsidRPr="00DA331D">
        <w:rPr>
          <w:rFonts w:ascii="Calibri" w:hAnsi="Calibri" w:cs="Trebuchet MS"/>
          <w:color w:val="000000"/>
        </w:rPr>
        <w:t>n</w:t>
      </w:r>
      <w:r w:rsidRPr="00DA331D">
        <w:rPr>
          <w:rFonts w:ascii="Calibri" w:hAnsi="Calibri" w:cs="Trebuchet MS"/>
          <w:color w:val="000000"/>
        </w:rPr>
        <w:t>do l</w:t>
      </w:r>
      <w:r>
        <w:rPr>
          <w:rFonts w:ascii="Calibri" w:hAnsi="Calibri" w:cs="Trebuchet MS"/>
          <w:color w:val="000000"/>
        </w:rPr>
        <w:t xml:space="preserve">a zona, non più accessibile per le </w:t>
      </w:r>
      <w:r w:rsidRPr="00DA331D">
        <w:rPr>
          <w:rFonts w:ascii="Calibri" w:hAnsi="Calibri" w:cs="Trebuchet MS"/>
          <w:color w:val="000000"/>
        </w:rPr>
        <w:t>auto</w:t>
      </w:r>
      <w:r>
        <w:rPr>
          <w:rFonts w:ascii="Calibri" w:hAnsi="Calibri" w:cs="Trebuchet MS"/>
          <w:color w:val="000000"/>
        </w:rPr>
        <w:t xml:space="preserve"> private</w:t>
      </w:r>
      <w:r w:rsidRPr="00DA331D">
        <w:rPr>
          <w:rFonts w:ascii="Calibri" w:hAnsi="Calibri" w:cs="Trebuchet MS"/>
          <w:color w:val="000000"/>
        </w:rPr>
        <w:t xml:space="preserve">, </w:t>
      </w:r>
      <w:r>
        <w:rPr>
          <w:rFonts w:ascii="Calibri" w:hAnsi="Calibri" w:cs="Trebuchet MS"/>
          <w:color w:val="000000"/>
        </w:rPr>
        <w:t xml:space="preserve">verrà privata del traffico ordinario di mezzi e persone e </w:t>
      </w:r>
      <w:r w:rsidRPr="00DA331D">
        <w:rPr>
          <w:rFonts w:ascii="Calibri" w:hAnsi="Calibri" w:cs="Trebuchet MS"/>
          <w:color w:val="000000"/>
        </w:rPr>
        <w:t>diventerà meno frequentata</w:t>
      </w:r>
      <w:r>
        <w:rPr>
          <w:rFonts w:ascii="Calibri" w:hAnsi="Calibri" w:cs="Trebuchet MS"/>
          <w:color w:val="000000"/>
        </w:rPr>
        <w:t xml:space="preserve">; </w:t>
      </w:r>
    </w:p>
    <w:p w:rsidR="0062568E" w:rsidRPr="00DA331D" w:rsidRDefault="0062568E" w:rsidP="00BD2D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exact"/>
        <w:jc w:val="both"/>
        <w:rPr>
          <w:rFonts w:ascii="Calibri" w:hAnsi="Calibri" w:cs="Trebuchet MS"/>
          <w:color w:val="000000"/>
        </w:rPr>
      </w:pPr>
      <w:r w:rsidRPr="00DA331D">
        <w:rPr>
          <w:rFonts w:ascii="Calibri" w:hAnsi="Calibri" w:cs="Trebuchet MS"/>
          <w:color w:val="000000"/>
        </w:rPr>
        <w:t>occorre, sempre in vista dell’ampliamento della zona ZTL</w:t>
      </w:r>
      <w:r>
        <w:rPr>
          <w:rFonts w:ascii="Calibri" w:hAnsi="Calibri" w:cs="Trebuchet MS"/>
          <w:color w:val="000000"/>
        </w:rPr>
        <w:t>,</w:t>
      </w:r>
      <w:r w:rsidRPr="00DA331D">
        <w:rPr>
          <w:rFonts w:ascii="Calibri" w:hAnsi="Calibri" w:cs="Trebuchet MS"/>
          <w:color w:val="000000"/>
        </w:rPr>
        <w:t xml:space="preserve">  rendere </w:t>
      </w:r>
      <w:r>
        <w:rPr>
          <w:rFonts w:ascii="Calibri" w:hAnsi="Calibri" w:cs="Trebuchet MS"/>
          <w:color w:val="000000"/>
        </w:rPr>
        <w:t xml:space="preserve">il Parcheggio del Cento </w:t>
      </w:r>
      <w:r w:rsidRPr="00DA331D">
        <w:rPr>
          <w:rFonts w:ascii="Calibri" w:hAnsi="Calibri" w:cs="Trebuchet MS"/>
          <w:color w:val="000000"/>
        </w:rPr>
        <w:t>a</w:t>
      </w:r>
      <w:r w:rsidRPr="00DA331D">
        <w:rPr>
          <w:rFonts w:ascii="Calibri" w:hAnsi="Calibri" w:cs="Trebuchet MS"/>
          <w:color w:val="000000"/>
        </w:rPr>
        <w:t>c</w:t>
      </w:r>
      <w:r w:rsidRPr="00DA331D">
        <w:rPr>
          <w:rFonts w:ascii="Calibri" w:hAnsi="Calibri" w:cs="Trebuchet MS"/>
          <w:color w:val="000000"/>
        </w:rPr>
        <w:t>cessibile senza che vi siano problemi di si</w:t>
      </w:r>
      <w:r>
        <w:rPr>
          <w:rFonts w:ascii="Calibri" w:hAnsi="Calibri" w:cs="Trebuchet MS"/>
          <w:color w:val="000000"/>
        </w:rPr>
        <w:t>curezza per gli utenti,</w:t>
      </w:r>
    </w:p>
    <w:p w:rsidR="0062568E" w:rsidRPr="00DA331D" w:rsidRDefault="0062568E" w:rsidP="00BD2D25">
      <w:pPr>
        <w:pStyle w:val="ListParagraph"/>
        <w:widowControl w:val="0"/>
        <w:autoSpaceDE w:val="0"/>
        <w:autoSpaceDN w:val="0"/>
        <w:adjustRightInd w:val="0"/>
        <w:spacing w:line="480" w:lineRule="exact"/>
        <w:jc w:val="center"/>
        <w:rPr>
          <w:rFonts w:ascii="Calibri" w:hAnsi="Calibri" w:cs="Trebuchet MS"/>
          <w:b/>
          <w:color w:val="000000"/>
        </w:rPr>
      </w:pPr>
      <w:r w:rsidRPr="00DA331D">
        <w:rPr>
          <w:rFonts w:ascii="Calibri" w:hAnsi="Calibri" w:cs="Trebuchet MS"/>
          <w:b/>
          <w:color w:val="000000"/>
        </w:rPr>
        <w:t>si chiede al Sindaco e alla Giunta</w:t>
      </w:r>
    </w:p>
    <w:p w:rsidR="0062568E" w:rsidRPr="00DA331D" w:rsidRDefault="0062568E" w:rsidP="001633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exact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</w:t>
      </w:r>
      <w:r w:rsidRPr="00DA331D">
        <w:rPr>
          <w:rFonts w:ascii="Calibri" w:hAnsi="Calibri" w:cs="Calibri"/>
        </w:rPr>
        <w:t>uali iniziative sono state adottate e quali saranno adottate dal Comune di Modena per g</w:t>
      </w:r>
      <w:r w:rsidRPr="00DA331D">
        <w:rPr>
          <w:rFonts w:ascii="Calibri" w:hAnsi="Calibri" w:cs="Calibri"/>
        </w:rPr>
        <w:t>a</w:t>
      </w:r>
      <w:r w:rsidRPr="00DA331D">
        <w:rPr>
          <w:rFonts w:ascii="Calibri" w:hAnsi="Calibri" w:cs="Calibri"/>
        </w:rPr>
        <w:t>rantire la sicurezza dei cittadini e degli esercenti che operano in zona Pomposa</w:t>
      </w:r>
      <w:r>
        <w:rPr>
          <w:rFonts w:ascii="Calibri" w:hAnsi="Calibri" w:cs="Calibri"/>
        </w:rPr>
        <w:t>;</w:t>
      </w:r>
      <w:r w:rsidRPr="00DA331D">
        <w:rPr>
          <w:rFonts w:ascii="Calibri" w:hAnsi="Calibri" w:cs="Calibri"/>
        </w:rPr>
        <w:t xml:space="preserve"> </w:t>
      </w:r>
    </w:p>
    <w:p w:rsidR="0062568E" w:rsidRPr="00DA331D" w:rsidRDefault="0062568E" w:rsidP="001633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exact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</w:t>
      </w:r>
      <w:r w:rsidRPr="00DA331D">
        <w:rPr>
          <w:rFonts w:ascii="Calibri" w:hAnsi="Calibri" w:cs="Calibri"/>
        </w:rPr>
        <w:t>uali iniziative sono state adottate e quali saranno adottate dal Comune di Modena per i</w:t>
      </w:r>
      <w:r w:rsidRPr="00DA331D">
        <w:rPr>
          <w:rFonts w:ascii="Calibri" w:hAnsi="Calibri" w:cs="Calibri"/>
        </w:rPr>
        <w:t>n</w:t>
      </w:r>
      <w:r w:rsidRPr="00DA331D">
        <w:rPr>
          <w:rFonts w:ascii="Calibri" w:hAnsi="Calibri" w:cs="Calibri"/>
        </w:rPr>
        <w:t>tervenire nei confronti del gestore del Parcheggio del Centro affinch</w:t>
      </w:r>
      <w:r>
        <w:rPr>
          <w:rFonts w:ascii="Calibri" w:hAnsi="Calibri" w:cs="Calibri"/>
        </w:rPr>
        <w:t xml:space="preserve">é </w:t>
      </w:r>
      <w:r w:rsidRPr="00DA331D">
        <w:rPr>
          <w:rFonts w:ascii="Calibri" w:hAnsi="Calibri" w:cs="Calibri"/>
        </w:rPr>
        <w:t xml:space="preserve">sia garantito </w:t>
      </w:r>
      <w:r>
        <w:rPr>
          <w:rFonts w:ascii="Calibri" w:hAnsi="Calibri" w:cs="Calibri"/>
        </w:rPr>
        <w:t xml:space="preserve">agli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tenti </w:t>
      </w:r>
      <w:r w:rsidRPr="00DA331D">
        <w:rPr>
          <w:rFonts w:ascii="Calibri" w:hAnsi="Calibri" w:cs="Calibri"/>
        </w:rPr>
        <w:t>l’accesso sicuro e senza pericoli al parcheggio</w:t>
      </w:r>
      <w:r>
        <w:rPr>
          <w:rFonts w:ascii="Calibri" w:hAnsi="Calibri" w:cs="Calibri"/>
        </w:rPr>
        <w:t>;</w:t>
      </w:r>
    </w:p>
    <w:p w:rsidR="0062568E" w:rsidRPr="00DA331D" w:rsidRDefault="0062568E" w:rsidP="001633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exact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</w:t>
      </w:r>
      <w:r w:rsidRPr="00DA331D">
        <w:rPr>
          <w:rFonts w:ascii="Calibri" w:hAnsi="Calibri" w:cs="Calibri"/>
        </w:rPr>
        <w:t>uali iniziative sono state adottate e quali saranno adottate dal Comune di Modena per g</w:t>
      </w:r>
      <w:r w:rsidRPr="00DA331D">
        <w:rPr>
          <w:rFonts w:ascii="Calibri" w:hAnsi="Calibri" w:cs="Calibri"/>
        </w:rPr>
        <w:t>a</w:t>
      </w:r>
      <w:r w:rsidRPr="00DA331D">
        <w:rPr>
          <w:rFonts w:ascii="Calibri" w:hAnsi="Calibri" w:cs="Calibri"/>
        </w:rPr>
        <w:t>rantire la sicurezza all’interno del Parco Novi Sad</w:t>
      </w:r>
      <w:r>
        <w:rPr>
          <w:rFonts w:ascii="Calibri" w:hAnsi="Calibri" w:cs="Calibri"/>
        </w:rPr>
        <w:t>;</w:t>
      </w:r>
    </w:p>
    <w:p w:rsidR="0062568E" w:rsidRDefault="0062568E" w:rsidP="001633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exact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</w:t>
      </w:r>
      <w:r w:rsidRPr="00DA331D">
        <w:rPr>
          <w:rFonts w:ascii="Calibri" w:hAnsi="Calibri" w:cs="Calibri"/>
        </w:rPr>
        <w:t xml:space="preserve">uali iniziative sono state adottate e quali saranno adottate dal Comune di Modena per </w:t>
      </w:r>
      <w:r w:rsidRPr="00DA331D">
        <w:rPr>
          <w:rFonts w:ascii="Calibri" w:hAnsi="Calibri" w:cs="Calibri"/>
        </w:rPr>
        <w:t>e</w:t>
      </w:r>
      <w:r w:rsidRPr="00DA331D">
        <w:rPr>
          <w:rFonts w:ascii="Calibri" w:hAnsi="Calibri" w:cs="Calibri"/>
        </w:rPr>
        <w:t xml:space="preserve">vitare che l’allargamento della zona ZTL previsto nel PUMS e la conseguente assenza di movimento di mezzi e persone determini </w:t>
      </w:r>
      <w:r>
        <w:rPr>
          <w:rFonts w:ascii="Calibri" w:hAnsi="Calibri" w:cs="Calibri"/>
        </w:rPr>
        <w:t>l’isolamento della zona e l’</w:t>
      </w:r>
      <w:r w:rsidRPr="00DA331D">
        <w:rPr>
          <w:rFonts w:ascii="Calibri" w:hAnsi="Calibri" w:cs="Calibri"/>
        </w:rPr>
        <w:t>aggravarsi delle situ</w:t>
      </w:r>
      <w:r w:rsidRPr="00DA331D">
        <w:rPr>
          <w:rFonts w:ascii="Calibri" w:hAnsi="Calibri" w:cs="Calibri"/>
        </w:rPr>
        <w:t>a</w:t>
      </w:r>
      <w:r w:rsidRPr="00DA331D">
        <w:rPr>
          <w:rFonts w:ascii="Calibri" w:hAnsi="Calibri" w:cs="Calibri"/>
        </w:rPr>
        <w:t>zioni di degrado descritte</w:t>
      </w:r>
      <w:r>
        <w:rPr>
          <w:rFonts w:ascii="Calibri" w:hAnsi="Calibri" w:cs="Calibri"/>
        </w:rPr>
        <w:t>.</w:t>
      </w:r>
    </w:p>
    <w:p w:rsidR="0062568E" w:rsidRDefault="0062568E" w:rsidP="006C026B">
      <w:pPr>
        <w:widowControl w:val="0"/>
        <w:autoSpaceDE w:val="0"/>
        <w:autoSpaceDN w:val="0"/>
        <w:adjustRightInd w:val="0"/>
        <w:spacing w:line="480" w:lineRule="exact"/>
        <w:ind w:right="-998"/>
        <w:jc w:val="both"/>
        <w:rPr>
          <w:rFonts w:ascii="Calibri" w:hAnsi="Calibri" w:cs="Calibri"/>
        </w:rPr>
      </w:pPr>
    </w:p>
    <w:p w:rsidR="0062568E" w:rsidRDefault="0062568E" w:rsidP="006C026B">
      <w:pPr>
        <w:widowControl w:val="0"/>
        <w:autoSpaceDE w:val="0"/>
        <w:autoSpaceDN w:val="0"/>
        <w:adjustRightInd w:val="0"/>
        <w:spacing w:line="480" w:lineRule="exact"/>
        <w:ind w:left="5664" w:right="-99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Consiglieri firmatari</w:t>
      </w:r>
    </w:p>
    <w:p w:rsidR="0062568E" w:rsidRDefault="0062568E" w:rsidP="006C026B">
      <w:pPr>
        <w:widowControl w:val="0"/>
        <w:autoSpaceDE w:val="0"/>
        <w:autoSpaceDN w:val="0"/>
        <w:adjustRightInd w:val="0"/>
        <w:spacing w:line="480" w:lineRule="exact"/>
        <w:ind w:left="5664" w:right="-99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Elisa Rossini</w:t>
      </w:r>
    </w:p>
    <w:p w:rsidR="0062568E" w:rsidRDefault="0062568E" w:rsidP="006C026B">
      <w:pPr>
        <w:widowControl w:val="0"/>
        <w:autoSpaceDE w:val="0"/>
        <w:autoSpaceDN w:val="0"/>
        <w:adjustRightInd w:val="0"/>
        <w:spacing w:line="480" w:lineRule="exact"/>
        <w:ind w:left="5664" w:right="-99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Piergiulio Giacobazzi</w:t>
      </w:r>
    </w:p>
    <w:p w:rsidR="0062568E" w:rsidRPr="00DA331D" w:rsidRDefault="0062568E" w:rsidP="006C026B">
      <w:pPr>
        <w:widowControl w:val="0"/>
        <w:autoSpaceDE w:val="0"/>
        <w:autoSpaceDN w:val="0"/>
        <w:adjustRightInd w:val="0"/>
        <w:spacing w:line="480" w:lineRule="exact"/>
        <w:ind w:left="5664" w:right="-99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Alberto Bosi</w:t>
      </w:r>
    </w:p>
    <w:p w:rsidR="0062568E" w:rsidRPr="00DA331D" w:rsidRDefault="0062568E" w:rsidP="00BD2D25">
      <w:pPr>
        <w:pStyle w:val="ListParagraph"/>
        <w:widowControl w:val="0"/>
        <w:autoSpaceDE w:val="0"/>
        <w:autoSpaceDN w:val="0"/>
        <w:adjustRightInd w:val="0"/>
        <w:spacing w:line="480" w:lineRule="exact"/>
        <w:jc w:val="both"/>
        <w:rPr>
          <w:rFonts w:ascii="Calibri" w:hAnsi="Calibri" w:cs="Trebuchet MS"/>
          <w:color w:val="000000"/>
        </w:rPr>
      </w:pPr>
    </w:p>
    <w:p w:rsidR="0062568E" w:rsidRPr="00DA331D" w:rsidRDefault="0062568E" w:rsidP="00BD2D25">
      <w:pPr>
        <w:pStyle w:val="ListParagraph"/>
        <w:widowControl w:val="0"/>
        <w:autoSpaceDE w:val="0"/>
        <w:autoSpaceDN w:val="0"/>
        <w:adjustRightInd w:val="0"/>
        <w:spacing w:line="480" w:lineRule="exact"/>
        <w:jc w:val="both"/>
        <w:rPr>
          <w:rFonts w:ascii="Calibri" w:hAnsi="Calibri" w:cs="Trebuchet MS"/>
          <w:color w:val="000000"/>
        </w:rPr>
      </w:pPr>
    </w:p>
    <w:p w:rsidR="0062568E" w:rsidRPr="00DA331D" w:rsidRDefault="0062568E" w:rsidP="00BD2D25">
      <w:pPr>
        <w:pStyle w:val="ListParagraph"/>
        <w:widowControl w:val="0"/>
        <w:autoSpaceDE w:val="0"/>
        <w:autoSpaceDN w:val="0"/>
        <w:adjustRightInd w:val="0"/>
        <w:spacing w:line="480" w:lineRule="exact"/>
        <w:ind w:left="6372"/>
        <w:jc w:val="both"/>
        <w:rPr>
          <w:rFonts w:ascii="Calibri" w:hAnsi="Calibri" w:cs="Trebuchet MS"/>
          <w:color w:val="000000"/>
        </w:rPr>
      </w:pPr>
    </w:p>
    <w:sectPr w:rsidR="0062568E" w:rsidRPr="00DA331D" w:rsidSect="00BE30FE">
      <w:footerReference w:type="default" r:id="rId8"/>
      <w:pgSz w:w="11901" w:h="16817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68E" w:rsidRDefault="0062568E" w:rsidP="005B6E23">
      <w:r>
        <w:separator/>
      </w:r>
    </w:p>
  </w:endnote>
  <w:endnote w:type="continuationSeparator" w:id="0">
    <w:p w:rsidR="0062568E" w:rsidRDefault="0062568E" w:rsidP="005B6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8E" w:rsidRDefault="0062568E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62568E" w:rsidRDefault="006256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68E" w:rsidRDefault="0062568E" w:rsidP="005B6E23">
      <w:r>
        <w:separator/>
      </w:r>
    </w:p>
  </w:footnote>
  <w:footnote w:type="continuationSeparator" w:id="0">
    <w:p w:rsidR="0062568E" w:rsidRDefault="0062568E" w:rsidP="005B6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3D336C4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9CF6033"/>
    <w:multiLevelType w:val="hybridMultilevel"/>
    <w:tmpl w:val="B3A2E136"/>
    <w:lvl w:ilvl="0" w:tplc="DE388B62">
      <w:numFmt w:val="bullet"/>
      <w:lvlText w:val="-"/>
      <w:lvlJc w:val="left"/>
      <w:pPr>
        <w:ind w:left="360" w:hanging="360"/>
      </w:pPr>
      <w:rPr>
        <w:rFonts w:ascii="Times Roman" w:eastAsia="MS Mincho" w:hAnsi="Times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095"/>
    <w:rsid w:val="0008054C"/>
    <w:rsid w:val="001633F9"/>
    <w:rsid w:val="00232095"/>
    <w:rsid w:val="00234092"/>
    <w:rsid w:val="00373309"/>
    <w:rsid w:val="003F1FC1"/>
    <w:rsid w:val="004F0E10"/>
    <w:rsid w:val="005145F5"/>
    <w:rsid w:val="005B6E23"/>
    <w:rsid w:val="00610848"/>
    <w:rsid w:val="0062568E"/>
    <w:rsid w:val="006B372E"/>
    <w:rsid w:val="006C026B"/>
    <w:rsid w:val="007D48CC"/>
    <w:rsid w:val="00881953"/>
    <w:rsid w:val="008936BE"/>
    <w:rsid w:val="008F1C96"/>
    <w:rsid w:val="008F7E2F"/>
    <w:rsid w:val="009759B0"/>
    <w:rsid w:val="00982766"/>
    <w:rsid w:val="009A50C9"/>
    <w:rsid w:val="009C68C6"/>
    <w:rsid w:val="00B4198C"/>
    <w:rsid w:val="00B716B7"/>
    <w:rsid w:val="00BD2D25"/>
    <w:rsid w:val="00BE30FE"/>
    <w:rsid w:val="00C1550E"/>
    <w:rsid w:val="00C24E3C"/>
    <w:rsid w:val="00C76AF2"/>
    <w:rsid w:val="00C83617"/>
    <w:rsid w:val="00D00E08"/>
    <w:rsid w:val="00DA331D"/>
    <w:rsid w:val="00DC7A51"/>
    <w:rsid w:val="00DD0EFE"/>
    <w:rsid w:val="00ED78CD"/>
    <w:rsid w:val="00F113F3"/>
    <w:rsid w:val="00FB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5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5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881953"/>
    <w:pPr>
      <w:ind w:left="720"/>
      <w:contextualSpacing/>
    </w:pPr>
  </w:style>
  <w:style w:type="character" w:customStyle="1" w:styleId="documentotitolo">
    <w:name w:val="documentotitolo"/>
    <w:basedOn w:val="DefaultParagraphFont"/>
    <w:uiPriority w:val="99"/>
    <w:rsid w:val="005B6E2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B6E2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6E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6E2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6E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631</Words>
  <Characters>3598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</dc:creator>
  <cp:keywords/>
  <dc:description/>
  <cp:lastModifiedBy>pbubolo</cp:lastModifiedBy>
  <cp:revision>2</cp:revision>
  <dcterms:created xsi:type="dcterms:W3CDTF">2020-08-04T07:02:00Z</dcterms:created>
  <dcterms:modified xsi:type="dcterms:W3CDTF">2020-08-04T07:02:00Z</dcterms:modified>
</cp:coreProperties>
</file>