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r>
        <w:rPr>
          <w:rFonts w:ascii="Times New Roman" w:hAnsi="Times New Roman" w:cs="Times New Roman"/>
          <w:b/>
          <w:bCs/>
        </w:rPr>
        <w:t>a.s.  2020</w:t>
      </w:r>
      <w:r w:rsidRPr="00B7454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:rsidR="00B22FEE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Pr="00554034">
        <w:rPr>
          <w:rFonts w:ascii="Times New Roman" w:hAnsi="Times New Roman" w:cs="Times New Roman"/>
          <w:b/>
          <w:bCs/>
          <w:i/>
          <w:iCs/>
        </w:rPr>
        <w:t xml:space="preserve">DAL SANGUE DELLE VITTIME DELLE GUERRE MONDIALI </w:t>
      </w:r>
    </w:p>
    <w:p w:rsidR="00B22FEE" w:rsidRPr="00E93DA2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54034">
        <w:rPr>
          <w:rFonts w:ascii="Times New Roman" w:hAnsi="Times New Roman" w:cs="Times New Roman"/>
          <w:b/>
          <w:bCs/>
          <w:i/>
          <w:iCs/>
        </w:rPr>
        <w:t>AD UN’EUROPA PROMOTRICE DI PACE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540"/>
        <w:gridCol w:w="480"/>
        <w:gridCol w:w="5284"/>
      </w:tblGrid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369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53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1245"/>
        </w:trPr>
        <w:tc>
          <w:tcPr>
            <w:tcW w:w="3528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81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F66D6">
        <w:tc>
          <w:tcPr>
            <w:tcW w:w="4068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C7B9B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Studenti/Studentesse dell’Istituto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C7B9B">
        <w:trPr>
          <w:trHeight w:val="1245"/>
        </w:trPr>
        <w:tc>
          <w:tcPr>
            <w:tcW w:w="3528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F66D6">
        <w:trPr>
          <w:trHeight w:val="817"/>
        </w:trPr>
        <w:tc>
          <w:tcPr>
            <w:tcW w:w="4068" w:type="dxa"/>
            <w:gridSpan w:val="2"/>
          </w:tcPr>
          <w:p w:rsidR="00B22FEE" w:rsidRPr="00DD7DC9" w:rsidRDefault="00B22FEE" w:rsidP="00DD7DC9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Classe di appartenenza degli Studenti/Studentesse </w:t>
            </w:r>
            <w:r w:rsidRPr="00DD7DC9">
              <w:rPr>
                <w:rFonts w:ascii="Book Antiqua" w:hAnsi="Book Antiqua" w:cs="Book Antiqua"/>
                <w:sz w:val="28"/>
                <w:szCs w:val="28"/>
              </w:rPr>
              <w:t xml:space="preserve">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1450"/>
        </w:trPr>
        <w:tc>
          <w:tcPr>
            <w:tcW w:w="4068" w:type="dxa"/>
            <w:gridSpan w:val="2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B22FEE" w:rsidRPr="00CA476B" w:rsidRDefault="00B22FEE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:rsidR="00B22FEE" w:rsidRDefault="00B22FEE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video</w:t>
            </w:r>
          </w:p>
        </w:tc>
      </w:tr>
    </w:tbl>
    <w:p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B22FEE" w:rsidRDefault="00B22FEE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B22FEE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EE" w:rsidRDefault="00B22FEE" w:rsidP="002D0A08">
      <w:pPr>
        <w:spacing w:after="0" w:line="240" w:lineRule="auto"/>
      </w:pPr>
      <w:r>
        <w:separator/>
      </w:r>
    </w:p>
  </w:endnote>
  <w:endnote w:type="continuationSeparator" w:id="0">
    <w:p w:rsidR="00B22FEE" w:rsidRDefault="00B22FEE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EE" w:rsidRDefault="00B22FE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22FEE" w:rsidRDefault="00B22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EE" w:rsidRDefault="00B22FEE" w:rsidP="002D0A08">
      <w:pPr>
        <w:spacing w:after="0" w:line="240" w:lineRule="auto"/>
      </w:pPr>
      <w:r>
        <w:separator/>
      </w:r>
    </w:p>
  </w:footnote>
  <w:footnote w:type="continuationSeparator" w:id="0">
    <w:p w:rsidR="00B22FEE" w:rsidRDefault="00B22FEE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EE" w:rsidRDefault="00B22FEE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9pt;margin-top:8.45pt;width:171pt;height:83.9pt;z-index:-251658240;visibility:visible">
          <v:imagedata r:id="rId1" o:title=""/>
          <w10:wrap type="square"/>
        </v:shape>
      </w:pict>
    </w:r>
    <w:r>
      <w:rPr>
        <w:noProof/>
        <w:lang w:eastAsia="it-IT"/>
      </w:rPr>
      <w:pict>
        <v:shape id="Immagine 2" o:spid="_x0000_s2050" type="#_x0000_t75" alt="nuovo_logo_ANVCG_verysmall" style="position:absolute;margin-left:306pt;margin-top:20.35pt;width:153pt;height:53.35pt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1A3A"/>
    <w:rPr>
      <w:color w:val="0000FF"/>
      <w:u w:val="single"/>
    </w:rPr>
  </w:style>
  <w:style w:type="paragraph" w:styleId="NormalWeb">
    <w:name w:val="Normal (Web)"/>
    <w:basedOn w:val="Normal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184</Words>
  <Characters>1053</Characters>
  <Application>Microsoft Office Outlook</Application>
  <DocSecurity>0</DocSecurity>
  <Lines>0</Lines>
  <Paragraphs>0</Paragraphs>
  <ScaleCrop>false</ScaleCrop>
  <Company>Ministero Economia e Finanze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cp:lastPrinted>2020-09-11T13:38:00Z</cp:lastPrinted>
  <dcterms:created xsi:type="dcterms:W3CDTF">2020-09-11T13:38:00Z</dcterms:created>
  <dcterms:modified xsi:type="dcterms:W3CDTF">2020-09-11T13:42:00Z</dcterms:modified>
</cp:coreProperties>
</file>